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AC6F2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FD960" wp14:editId="145317C9">
                <wp:simplePos x="0" y="0"/>
                <wp:positionH relativeFrom="page">
                  <wp:posOffset>3732028</wp:posOffset>
                </wp:positionH>
                <wp:positionV relativeFrom="page">
                  <wp:posOffset>4465674</wp:posOffset>
                </wp:positionV>
                <wp:extent cx="3551274" cy="1190182"/>
                <wp:effectExtent l="0" t="0" r="11430" b="10160"/>
                <wp:wrapNone/>
                <wp:docPr id="3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274" cy="1190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AE7" w:rsidRDefault="00100AE7" w:rsidP="005C18C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7B2612" w:rsidRDefault="005C18C7" w:rsidP="007B2612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Veterans Day (11/11/22)</w:t>
                            </w:r>
                          </w:p>
                          <w:p w:rsidR="007B2612" w:rsidRDefault="005C18C7" w:rsidP="007B2612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We invite family and friends to our Harvest Celebration on (11/16/22)</w:t>
                            </w:r>
                          </w:p>
                          <w:p w:rsidR="00057C01" w:rsidRPr="007B2612" w:rsidRDefault="00057C01" w:rsidP="007B2612">
                            <w:pPr>
                              <w:pStyle w:val="BodyText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7B2612" w:rsidRDefault="007B2612" w:rsidP="007B2612">
                            <w:pPr>
                              <w:pStyle w:val="BodyText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7B2612" w:rsidRDefault="007B2612" w:rsidP="007B2612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7B2612" w:rsidRDefault="007B2612" w:rsidP="007B2612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7B2612" w:rsidRPr="00057C01" w:rsidRDefault="007B2612" w:rsidP="007B2612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057C01" w:rsidRPr="0029442F" w:rsidRDefault="00057C01" w:rsidP="004C787F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293.85pt;margin-top:351.65pt;width:279.65pt;height:9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/msgIAAK0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xJMBK0gx49sINBt/KACIlsgYZep+B334OnOcABNNolq/s7WX7XSMhVQ8WW3Sglh4bRCgiG9qb/&#10;7OqIoy3IZvgkKwhEd0Y6oEOtOls9qAcCdGjU46k5lkwJm5ezWRgtgGQJZ2GYBGHs2Pk0na73SpsP&#10;THbIGhlW0H0HT/d32lg6NJ1cbDQhC962TgGteLEBjuMOBIer9szScA19SoJkHa9j4pFovvZIkOfe&#10;TbEi3rwIF7P8Ml+t8vCXjRuStOFVxYQNM4krJH/WvKPMR1mc5KVlyysLZylptd2sWoX2FMRduM8V&#10;HU7Obv5LGq4IkMurlMKIBLdR4hXzeOGRgsy8ZBHEXhAmt8k8IAnJi5cp3XHB/j0lNGQ4mUWzUU1n&#10;0q9yC9z3NjeadtzA+Gh5l+H45ERTq8G1qFxrDeXtaD8rhaV/LgW0e2q0U6wV6ShXc9gcAMXKeCOr&#10;R9CukqAsECjMPDAaqX5iNMD8yLD+saOKYdR+FKB/O2wmQ03GZjKoKOFqhg1Go7ky41Da9YpvG0Ae&#10;X5iQN/BGau7Ue2ZxfFkwE1wSx/llh87zf+d1nrLL3wAAAP//AwBQSwMEFAAGAAgAAAAhAAffQsrh&#10;AAAADAEAAA8AAABkcnMvZG93bnJldi54bWxMj8FOwzAQRO9I/IO1SNyoXQp1msapKgQnJEQaDj06&#10;8TaJGq9D7Lbh73FPcFzt08ybbDPZnp1x9J0jBfOZAIZUO9NRo+CrfHtIgPmgyejeESr4QQ+b/PYm&#10;06lxFyrwvAsNiyHkU62gDWFIOfd1i1b7mRuQ4u/gRqtDPMeGm1FfYrjt+aMQS251R7Gh1QO+tFgf&#10;dyerYLun4rX7/qg+i0PRleVK0PvyqNT93bRdAws4hT8YrvpRHfLoVLkTGc96Bc+JlBFVIMViAexK&#10;zJ9knFcpSFZCAs8z/n9E/gsAAP//AwBQSwECLQAUAAYACAAAACEAtoM4kv4AAADhAQAAEwAAAAAA&#10;AAAAAAAAAAAAAAAAW0NvbnRlbnRfVHlwZXNdLnhtbFBLAQItABQABgAIAAAAIQA4/SH/1gAAAJQB&#10;AAALAAAAAAAAAAAAAAAAAC8BAABfcmVscy8ucmVsc1BLAQItABQABgAIAAAAIQDoHu/msgIAAK0F&#10;AAAOAAAAAAAAAAAAAAAAAC4CAABkcnMvZTJvRG9jLnhtbFBLAQItABQABgAIAAAAIQAH30LK4QAA&#10;AAwBAAAPAAAAAAAAAAAAAAAAAAwFAABkcnMvZG93bnJldi54bWxQSwUGAAAAAAQABADzAAAAGgYA&#10;AAAA&#10;" filled="f" stroked="f">
                <v:textbox inset="0,0,0,0">
                  <w:txbxContent>
                    <w:p w:rsidR="00100AE7" w:rsidRDefault="00100AE7" w:rsidP="005C18C7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:rsidR="007B2612" w:rsidRDefault="005C18C7" w:rsidP="007B2612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Veterans Day (11/11/22)</w:t>
                      </w:r>
                    </w:p>
                    <w:p w:rsidR="007B2612" w:rsidRDefault="005C18C7" w:rsidP="007B2612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We invite family and friends to our Harvest Celebration on (11/16/22)</w:t>
                      </w:r>
                    </w:p>
                    <w:p w:rsidR="00057C01" w:rsidRPr="007B2612" w:rsidRDefault="00057C01" w:rsidP="007B2612">
                      <w:pPr>
                        <w:pStyle w:val="BodyText"/>
                        <w:ind w:left="720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:rsidR="007B2612" w:rsidRDefault="007B2612" w:rsidP="007B2612">
                      <w:pPr>
                        <w:pStyle w:val="BodyText"/>
                        <w:ind w:left="720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:rsidR="007B2612" w:rsidRDefault="007B2612" w:rsidP="007B2612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:rsidR="007B2612" w:rsidRDefault="007B2612" w:rsidP="007B2612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:rsidR="007B2612" w:rsidRPr="00057C01" w:rsidRDefault="007B2612" w:rsidP="007B2612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:rsidR="00057C01" w:rsidRPr="0029442F" w:rsidRDefault="00057C01" w:rsidP="004C787F">
                      <w:pPr>
                        <w:pStyle w:val="BodyTex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12996" wp14:editId="76A56456">
                <wp:simplePos x="0" y="0"/>
                <wp:positionH relativeFrom="page">
                  <wp:posOffset>3902149</wp:posOffset>
                </wp:positionH>
                <wp:positionV relativeFrom="page">
                  <wp:posOffset>5826642</wp:posOffset>
                </wp:positionV>
                <wp:extent cx="3131052" cy="339444"/>
                <wp:effectExtent l="0" t="0" r="12700" b="381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052" cy="3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E17D36" w:rsidP="00152B22">
                            <w:pPr>
                              <w:pStyle w:val="Heading1"/>
                              <w:jc w:val="center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margin-left:307.25pt;margin-top:458.8pt;width:246.5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vGsw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HCNBW+jRIzsYdCcPKIpdgfpOJ+D30IGnOcABNNqR1d29LL5qJOSqpmLLbpWSfc1oCQmGtrT+&#10;2VXbEp1oC7LpP8gSAtGdkQ7oUKnWVg/qgQAdGvV0ao5NpoDNSTgJg2mEUQFnk0lMCHEhaDLe7pQ2&#10;75hskTVSrKD5Dp3u77Wx2dBkdLHBhMx50zgBNOJiAxyHHYgNV+2ZzcL180ccxOvFekE8Es3WHgmy&#10;zLvNV8Sb5eF8mk2y1SoLf9q4IUlqXpZM2DCjtkLyZ707qnxQxUldWja8tHA2Ja22m1Wj0J6CtnP3&#10;HQty5uZfpuGKAFxeUAojEtxFsZfPFnOP5GTqxfNg4QVhfBfPAhKTLL+kdM8F+3dKqE9xPI2mg5h+&#10;yy1w32tuNGm5genR8DbFi5MTTawE16J0rTWUN4N9Vgqb/nMpoN1jo51grUYHtZrD5uAeh1Oz1e9G&#10;lk+gYCVBYCBTmHxg1FJ9x6iHKZJi/W1HFcOoeS/gFdiRMxpqNDajQUUBV1NsMBrMlRlG065TfFsD&#10;8vDOhLyFl1JxJ+LnLI7vCyaD43KcYnb0nP87r+dZu/wFAAD//wMAUEsDBBQABgAIAAAAIQC/By9H&#10;4AAAAAwBAAAPAAAAZHJzL2Rvd25yZXYueG1sTI89T8MwEIZ3JP6DdZXYqG0EKU3jVBWCCQmRhoHR&#10;Sa6J1fgcYrcN/x5nKtt9PHrvuWw72Z6dcfTGkQK5FMCQatcYahV8lW/3z8B80NTo3hEq+EUP2/z2&#10;JtNp4y5U4HkfWhZDyKdaQRfCkHLu6w6t9ks3IMXdwY1Wh9iOLW9GfYnhtucPQiTcakPxQqcHfOmw&#10;Pu5PVsHum4pX8/NRfRaHwpTlWtB7clTqbjHtNsACTuEKw6wf1SGPTpU7UeNZryCRj08RVbCWqwTY&#10;TEgxV1UcraQEnmf8/xP5HwAAAP//AwBQSwECLQAUAAYACAAAACEAtoM4kv4AAADhAQAAEwAAAAAA&#10;AAAAAAAAAAAAAAAAW0NvbnRlbnRfVHlwZXNdLnhtbFBLAQItABQABgAIAAAAIQA4/SH/1gAAAJQB&#10;AAALAAAAAAAAAAAAAAAAAC8BAABfcmVscy8ucmVsc1BLAQItABQABgAIAAAAIQBtg6vGswIAALMF&#10;AAAOAAAAAAAAAAAAAAAAAC4CAABkcnMvZTJvRG9jLnhtbFBLAQItABQABgAIAAAAIQC/By9H4AAA&#10;AAwBAAAPAAAAAAAAAAAAAAAAAA0FAABkcnMvZG93bnJldi54bWxQSwUGAAAAAAQABADzAAAAGgYA&#10;AAAA&#10;" filled="f" stroked="f">
                <v:textbox inset="0,0,0,0">
                  <w:txbxContent>
                    <w:p w:rsidR="00BB757B" w:rsidRPr="00456E19" w:rsidRDefault="00E17D36" w:rsidP="00152B22">
                      <w:pPr>
                        <w:pStyle w:val="Heading1"/>
                        <w:jc w:val="center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73965" wp14:editId="2A319ECD">
                <wp:simplePos x="0" y="0"/>
                <wp:positionH relativeFrom="page">
                  <wp:posOffset>3625701</wp:posOffset>
                </wp:positionH>
                <wp:positionV relativeFrom="page">
                  <wp:posOffset>6166884</wp:posOffset>
                </wp:positionV>
                <wp:extent cx="3476847" cy="1105771"/>
                <wp:effectExtent l="0" t="0" r="9525" b="18415"/>
                <wp:wrapNone/>
                <wp:docPr id="2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105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22" w:rsidRDefault="00383A0B" w:rsidP="00152B22">
                            <w:pPr>
                              <w:pStyle w:val="BodyText"/>
                              <w:ind w:left="432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As the weather is changing we encourage our family to dress your child appropriate for the weather.</w:t>
                            </w:r>
                            <w:r w:rsidR="00647300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Everything you do bring in, please make sure it is labeled with their name. </w:t>
                            </w:r>
                          </w:p>
                          <w:p w:rsidR="00647300" w:rsidRPr="0029442F" w:rsidRDefault="00647300" w:rsidP="00152B22">
                            <w:pPr>
                              <w:pStyle w:val="BodyText"/>
                              <w:ind w:left="43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margin-left:285.5pt;margin-top:485.6pt;width:273.75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ZKtAIAALQFAAAOAAAAZHJzL2Uyb0RvYy54bWysVNtu2zAMfR+wfxD07vpSJ76gTtHG8TCg&#10;uwDtPkCx5ViYLXmSErsb9u+j5DpNWgwYtvnBoCTqkIc84tX12LXoQKVigmfYv/AworwUFeO7DH95&#10;KJwYI6UJr0grOM3wI1X4evX2zdXQpzQQjWgrKhGAcJUOfYYbrfvUdVXZ0I6oC9FTDoe1kB3RsJQ7&#10;t5JkAPSudQPPW7qDkFUvRUmVgt18OsQri1/XtNSf6lpRjdoMQ27a/qX9b83fXV2RdCdJ37DyKQ3y&#10;F1l0hHEIeoTKiSZoL9krqI6VUihR64tSdK6oa1ZSywHY+N4LNvcN6anlAsVR/bFM6v/Blh8PnyVi&#10;VYaDBCNOOujRAx01uhUjChLfFGjoVQp+9z146hEOoNGWrOrvRPlVIS7WDeE7eiOlGBpKKkjQ3nRP&#10;rk44yoBshw+igkBkr4UFGmvZmepBPRCgQ6Mej80xyZSweRlGyziMMCrhzPe9RRRNMUg6X++l0u+o&#10;6JAxMiyh+xaeHO6UBiIuSWcXE42LgrWtVUDLzzbAcdqB4HDVnJk0bEN/JF6yiTdx6ITBcuOEXp47&#10;N8U6dJaFHy3yy3y9zv2fJq4fpg2rKspNmFlcfvhnzXuS+SSLo7yUaFll4ExKSu6261aiAwFxF/Yz&#10;7YLkT9zc8zTsMXB5QckPQu82SJxiGUdOWIQLJ4m82PH85DZZemES5sU5pTvG6b9TQkOGk0WwmNT0&#10;W26e/V5zI2nHNIyPlnUZjo9OJDUa3PDKtlYT1k72SSlM+s+lgIrNjbaKNSKd5KrH7Ti9jvkhbEX1&#10;CBKWAgQGOoXRB0Yj5HeMBhgjGVbf9kRSjNr3HJ6BmTmzIWdjOxuEl3A1wxqjyVzraTbte8l2DSBP&#10;D42LG3gqNbMiNm9qygIYmAWMBsvlaYyZ2XO6tl7Pw3b1CwAA//8DAFBLAwQUAAYACAAAACEA/xjI&#10;4eIAAAANAQAADwAAAGRycy9kb3ducmV2LnhtbEyPzU7DMBCE70i8g7WVuFEnhfQnjVNVCE5IiDQc&#10;ODrxNrEar0PstuHtcU7lNqsZzX6T7UbTsQsOTlsSEM8jYEi1VZoaAV/l2+MamPOSlOwsoYBfdLDL&#10;7+8ymSp7pQIvB9+wUEIulQJa7/uUc1e3aKSb2x4peEc7GOnDOTRcDfIayk3HF1G05EZqCh9a2eNL&#10;i/XpcDYC9t9UvOqfj+qzOBa6LDcRvS9PQjzMxv0WmMfR38Iw4Qd0yANTZc+kHOsEJKs4bPECNqt4&#10;AWxKxPE6AVZN6jl5Ap5n/P+K/A8AAP//AwBQSwECLQAUAAYACAAAACEAtoM4kv4AAADhAQAAEwAA&#10;AAAAAAAAAAAAAAAAAAAAW0NvbnRlbnRfVHlwZXNdLnhtbFBLAQItABQABgAIAAAAIQA4/SH/1gAA&#10;AJQBAAALAAAAAAAAAAAAAAAAAC8BAABfcmVscy8ucmVsc1BLAQItABQABgAIAAAAIQBqm2ZKtAIA&#10;ALQFAAAOAAAAAAAAAAAAAAAAAC4CAABkcnMvZTJvRG9jLnhtbFBLAQItABQABgAIAAAAIQD/GMjh&#10;4gAAAA0BAAAPAAAAAAAAAAAAAAAAAA4FAABkcnMvZG93bnJldi54bWxQSwUGAAAAAAQABADzAAAA&#10;HQYAAAAA&#10;" filled="f" stroked="f">
                <v:textbox inset="0,0,0,0">
                  <w:txbxContent>
                    <w:p w:rsidR="00152B22" w:rsidRDefault="00383A0B" w:rsidP="00152B22">
                      <w:pPr>
                        <w:pStyle w:val="BodyText"/>
                        <w:ind w:left="432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As the weather is changing we encourage our family to dress your child appropriate for the weather.</w:t>
                      </w:r>
                      <w:r w:rsidR="00647300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Everything you do bring in, please make sure it is labeled with their name. </w:t>
                      </w:r>
                    </w:p>
                    <w:p w:rsidR="00647300" w:rsidRPr="0029442F" w:rsidRDefault="00647300" w:rsidP="00152B22">
                      <w:pPr>
                        <w:pStyle w:val="BodyText"/>
                        <w:ind w:left="432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3A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5E069" wp14:editId="129EEFFE">
                <wp:simplePos x="0" y="0"/>
                <wp:positionH relativeFrom="page">
                  <wp:posOffset>3827145</wp:posOffset>
                </wp:positionH>
                <wp:positionV relativeFrom="page">
                  <wp:posOffset>2073275</wp:posOffset>
                </wp:positionV>
                <wp:extent cx="3205480" cy="2392045"/>
                <wp:effectExtent l="0" t="0" r="13970" b="8255"/>
                <wp:wrapNone/>
                <wp:docPr id="3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C7" w:rsidRDefault="005C18C7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La’vante 11-1</w:t>
                            </w:r>
                          </w:p>
                          <w:p w:rsidR="005C18C7" w:rsidRDefault="005C18C7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Amire 11-8</w:t>
                            </w:r>
                          </w:p>
                          <w:p w:rsidR="005C18C7" w:rsidRDefault="005C18C7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Joseph 11-10</w:t>
                            </w:r>
                          </w:p>
                          <w:p w:rsidR="005C18C7" w:rsidRDefault="005C18C7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Amayia 11-15</w:t>
                            </w:r>
                          </w:p>
                          <w:p w:rsidR="005C18C7" w:rsidRDefault="005C18C7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Liam 11-25</w:t>
                            </w:r>
                          </w:p>
                          <w:p w:rsidR="00383A0B" w:rsidRDefault="00383A0B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Ms. Marjorie 11-20</w:t>
                            </w:r>
                          </w:p>
                          <w:p w:rsidR="00383A0B" w:rsidRDefault="00383A0B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83A0B" w:rsidRDefault="00383A0B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M</w:t>
                            </w:r>
                          </w:p>
                          <w:p w:rsidR="00383A0B" w:rsidRDefault="00383A0B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18C7" w:rsidRDefault="005C18C7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C18C7" w:rsidRDefault="005C18C7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06E50" w:rsidRDefault="00706E50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706E50" w:rsidRDefault="00706E50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917BF" w:rsidRPr="00040364" w:rsidRDefault="009917BF" w:rsidP="009917BF">
                            <w:pPr>
                              <w:pStyle w:val="BodyText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9" type="#_x0000_t202" style="position:absolute;margin-left:301.35pt;margin-top:163.25pt;width:252.4pt;height:188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qsgIAALQ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KI+gHfTogR0MupUHRAixBRp6nYLffQ+e5gAH0GhHVvd3svyqkZCrhootu1FKDg2jFSQY2pv+&#10;2dURR1uQzfBBVhCI7ox0QIdadbZ6UA8E6JDJ46k5NpkSNmdRMCcxHJVwFs2SKCBzF4Om0/VeafOO&#10;yQ5ZI8MKuu/g6f5OG5sOTScXG03IgretU0Arnm2A47gDweGqPbNpuIb+SIJkHa9j4pFosfZIkOfe&#10;TbEi3qIIL+f5LF+t8vCnjRuStOFVxYQNM4krJH/WvKPMR1mc5KVlyysLZ1PSartZtQrtKYi7cN+x&#10;IGdu/vM0XBGAywtKYUSC2yjxikV86ZGCzL3kMoi9IExuk0VAEpIXzyndccH+nRIaMpzMo/mopt9y&#10;C9z3mhtNO25gfLS8y3B8cqKp1eBaVK61hvJ2tM9KYdN/KgW0e2q0U6wV6ShXc9gcxtdho1s1b2T1&#10;CBJWEgQGYoTRB0Yj1XeMBhgjGdbfdlQxjNr3Ap4BuJjJUJOxmQwqSriaYYPRaK7MOJt2veLbBpDH&#10;hybkDTyVmjsRP2VxfGAwGhyX4xizs+f833k9DdvlLwAAAP//AwBQSwMEFAAGAAgAAAAhAD1ZyVHh&#10;AAAADAEAAA8AAABkcnMvZG93bnJldi54bWxMj8FOwzAMhu9IvENkJG4sWSdaVppOE4ITEqIrhx3T&#10;xmujNU5psq28PdkJbrb86ff3F5vZDuyMkzeOJCwXAhhS67ShTsJX/fbwBMwHRVoNjlDCD3rYlLc3&#10;hcq1u1CF513oWAwhnysJfQhjzrlve7TKL9yIFG8HN1kV4jp1XE/qEsPtwBMhUm6VofihVyO+9Nge&#10;dycrYbun6tV8fzSf1aEydb0W9J4epby/m7fPwALO4Q+Gq35UhzI6Ne5E2rNBQiqSLKISVkn6COxK&#10;LEUWp0ZCJlYJ8LLg/0uUvwAAAP//AwBQSwECLQAUAAYACAAAACEAtoM4kv4AAADhAQAAEwAAAAAA&#10;AAAAAAAAAAAAAAAAW0NvbnRlbnRfVHlwZXNdLnhtbFBLAQItABQABgAIAAAAIQA4/SH/1gAAAJQB&#10;AAALAAAAAAAAAAAAAAAAAC8BAABfcmVscy8ucmVsc1BLAQItABQABgAIAAAAIQAiVRBqsgIAALQF&#10;AAAOAAAAAAAAAAAAAAAAAC4CAABkcnMvZTJvRG9jLnhtbFBLAQItABQABgAIAAAAIQA9WclR4QAA&#10;AAwBAAAPAAAAAAAAAAAAAAAAAAwFAABkcnMvZG93bnJldi54bWxQSwUGAAAAAAQABADzAAAAGgYA&#10;AAAA&#10;" filled="f" stroked="f">
                <v:textbox inset="0,0,0,0">
                  <w:txbxContent>
                    <w:p w:rsidR="005C18C7" w:rsidRDefault="005C18C7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La’vante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11-1</w:t>
                      </w:r>
                    </w:p>
                    <w:p w:rsidR="005C18C7" w:rsidRDefault="005C18C7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Amire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11-8</w:t>
                      </w:r>
                    </w:p>
                    <w:p w:rsidR="005C18C7" w:rsidRDefault="005C18C7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Joseph 11-10</w:t>
                      </w:r>
                    </w:p>
                    <w:p w:rsidR="005C18C7" w:rsidRDefault="005C18C7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Amayia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11-15</w:t>
                      </w:r>
                    </w:p>
                    <w:p w:rsidR="005C18C7" w:rsidRDefault="005C18C7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Liam 11-25</w:t>
                      </w:r>
                    </w:p>
                    <w:p w:rsidR="00383A0B" w:rsidRDefault="00383A0B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Ms. Marjorie 11-20</w:t>
                      </w:r>
                    </w:p>
                    <w:p w:rsidR="00383A0B" w:rsidRDefault="00383A0B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</w:p>
                    <w:p w:rsidR="00383A0B" w:rsidRDefault="00383A0B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M</w:t>
                      </w:r>
                    </w:p>
                    <w:p w:rsidR="00383A0B" w:rsidRDefault="00383A0B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</w:p>
                    <w:p w:rsidR="005C18C7" w:rsidRDefault="005C18C7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</w:p>
                    <w:p w:rsidR="005C18C7" w:rsidRDefault="005C18C7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</w:p>
                    <w:p w:rsidR="00706E50" w:rsidRDefault="00706E50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706E50" w:rsidRDefault="00706E50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</w:p>
                    <w:p w:rsidR="009917BF" w:rsidRPr="00040364" w:rsidRDefault="009917BF" w:rsidP="009917BF">
                      <w:pPr>
                        <w:pStyle w:val="BodyText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3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9A090" wp14:editId="4D41A47B">
                <wp:simplePos x="0" y="0"/>
                <wp:positionH relativeFrom="page">
                  <wp:posOffset>4051005</wp:posOffset>
                </wp:positionH>
                <wp:positionV relativeFrom="page">
                  <wp:posOffset>4465673</wp:posOffset>
                </wp:positionV>
                <wp:extent cx="2764155" cy="265401"/>
                <wp:effectExtent l="0" t="0" r="17145" b="1905"/>
                <wp:wrapNone/>
                <wp:docPr id="2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265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E17D36" w:rsidP="00152B22">
                            <w:pPr>
                              <w:pStyle w:val="Heading1"/>
                              <w:jc w:val="center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319pt;margin-top:351.65pt;width:217.6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Fbsw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qBTnPTQo0d60OhOHFCQJKZA46AysHsYwFIfQAGNtsmq4V5U3xTiYtUSvqW3UoqxpaSGAH3z0n32&#10;dMJRBmQzfhQ1OCI7LSzQoZG9qR7UAwE6NOrp1BwTTAWXwSIO/SjCqAJdEEehN7kg2fx6kEq/p6JH&#10;RsixhOZbdLK/V9pEQ7LZxDjjomRdZwnQ8YsLMJxuwDc8NToThe3nz9RL18k6CZ0wiNdO6BWFc1uu&#10;Qicu/UVUvCtWq8L/Zfz6YdayuqbcuJm55Yd/1rsjyydWnNilRMdqA2dCUnK7WXUS7Qlwu7SfrTlo&#10;zmbuZRi2CJDLi5T8IPTugtQp42ThhGUYOenCSxzPT+/S2AvTsCgvU7pnnP57SmjMcRoF0USmc9Av&#10;cvPs9zo3kvVMw/boWJ/j5GREMkPBNa9tazVh3SQ/K4UJ/1wKaPfcaEtYw9GJrfqwOdjhCOc52Ij6&#10;CRgsBRAMaAqbD4RWyB8YjbBFcqy+74ikGHUfOEyBWTmzIGdhMwuEV/A0xxqjSVzpaTXtBsm2LSBP&#10;c8bFLUxKwyyJzUhNURznCzaDzeW4xczqef5vrc67dvkbAAD//wMAUEsDBBQABgAIAAAAIQDQ3ADo&#10;4QAAAAwBAAAPAAAAZHJzL2Rvd25yZXYueG1sTI/BTsMwEETvSPyDtUjcqF0CaQlxqgrBCQmRhgNH&#10;J94mVuN1iN02/D3Oqdx2d0azb/LNZHt2wtEbRxKWCwEMqXHaUCvhq3q7WwPzQZFWvSOU8IseNsX1&#10;Va4y7c5U4mkXWhZDyGdKQhfCkHHumw6t8gs3IEVt70arQlzHlutRnWO47fm9ECm3ylD80KkBXzps&#10;DrujlbD9pvLV/HzUn+W+NFX1JOg9PUh5ezNtn4EFnMLFDDN+RIciMtXuSNqzXkKarGOXIGElkgTY&#10;7BCrearj6eFxCbzI+f8SxR8AAAD//wMAUEsBAi0AFAAGAAgAAAAhALaDOJL+AAAA4QEAABMAAAAA&#10;AAAAAAAAAAAAAAAAAFtDb250ZW50X1R5cGVzXS54bWxQSwECLQAUAAYACAAAACEAOP0h/9YAAACU&#10;AQAACwAAAAAAAAAAAAAAAAAvAQAAX3JlbHMvLnJlbHNQSwECLQAUAAYACAAAACEALZ1RW7MCAACz&#10;BQAADgAAAAAAAAAAAAAAAAAuAgAAZHJzL2Uyb0RvYy54bWxQSwECLQAUAAYACAAAACEA0NwA6OEA&#10;AAAMAQAADwAAAAAAAAAAAAAAAAANBQAAZHJzL2Rvd25yZXYueG1sUEsFBgAAAAAEAAQA8wAAABsG&#10;AAAAAA==&#10;" filled="f" stroked="f">
                <v:textbox inset="0,0,0,0">
                  <w:txbxContent>
                    <w:p w:rsidR="004C787F" w:rsidRPr="00456E19" w:rsidRDefault="00E17D36" w:rsidP="00152B22">
                      <w:pPr>
                        <w:pStyle w:val="Heading1"/>
                        <w:jc w:val="center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3A0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38A42D" wp14:editId="26FF3B79">
                <wp:simplePos x="0" y="0"/>
                <wp:positionH relativeFrom="page">
                  <wp:posOffset>488950</wp:posOffset>
                </wp:positionH>
                <wp:positionV relativeFrom="page">
                  <wp:posOffset>2286000</wp:posOffset>
                </wp:positionV>
                <wp:extent cx="3136265" cy="7145020"/>
                <wp:effectExtent l="0" t="0" r="6985" b="1778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714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8C7" w:rsidRDefault="005C18C7" w:rsidP="005C18C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November News </w:t>
                            </w:r>
                          </w:p>
                          <w:p w:rsidR="005C18C7" w:rsidRDefault="005C18C7" w:rsidP="005C18C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This month our classrooms will be focusing: </w:t>
                            </w:r>
                          </w:p>
                          <w:p w:rsidR="005C18C7" w:rsidRDefault="005C18C7" w:rsidP="005C18C7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Changing Weather</w:t>
                            </w:r>
                          </w:p>
                          <w:p w:rsidR="005C18C7" w:rsidRDefault="005C18C7" w:rsidP="005C18C7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Children will have fun with pumpkins, explore what’s inside, measure the size of pumpkins and taste food made from pumpkin.</w:t>
                            </w:r>
                          </w:p>
                          <w:p w:rsidR="005C18C7" w:rsidRDefault="005C18C7" w:rsidP="005C18C7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Leaves color change, vegetables and harvest.</w:t>
                            </w:r>
                          </w:p>
                          <w:p w:rsidR="005C18C7" w:rsidRPr="005C18C7" w:rsidRDefault="005C18C7" w:rsidP="005C18C7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Childrin will be learning about Community Helpers, Family and  been Thankfull for.</w:t>
                            </w:r>
                          </w:p>
                          <w:p w:rsidR="00152B22" w:rsidRPr="006B6257" w:rsidRDefault="00383A0B" w:rsidP="00383A0B">
                            <w:pPr>
                              <w:pStyle w:val="BodyTex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A6933" wp14:editId="79F27BE0">
                                  <wp:extent cx="2052320" cy="2232660"/>
                                  <wp:effectExtent l="0" t="0" r="5080" b="0"/>
                                  <wp:docPr id="35" name="Picture 35" descr="Drawing Template At Getdrawings - Small Fall Leaves Clipart, HD Png  Download , Transparent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rawing Template At Getdrawings - Small Fall Leaves Clipart, HD Png  Download , Transparent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320" cy="223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8.5pt;margin-top:180pt;width:246.95pt;height:562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K0tg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oMQI046qNEDHTW6FSPyQ5OfoVcpuN334KhH2Ic621hVfyfK7wpxsW4I39EbKcXQUFIBP9/cdJ9d&#10;nXCUAdkOn0QF75C9FhZorGVnkgfpQIAOdXo81cZwKWHz0r+MgzjCqISzhR9GXmCr55J0vt5LpT9Q&#10;0SFjZFhC8S08OdwpbeiQdHYxr3FRsLa1Amj5iw1wnHbgcbhqzgwNW8+nxEs2y80ydMIg3jihl+fO&#10;TbEOnbjwF1F+ma/Xuf/LvOuHacOqinLzzKwtP/yz2h1VPqnipC4lWlYZOENJyd123Up0IKDtwn42&#10;6XBydnNf0rBJgFheheQHoXcbJE4RLxdOWISRkyy8peP5yW0Se2ES5sXLkO4Yp/8eEhoynERBNKnp&#10;TPpVbJ793sZG0o5pmB4t6zK8PDmR1GhwwytbWk1YO9nPUmHon1MB5Z4LbRVrRDrJVY/b0TZHNDfC&#10;VlSPIGEpQGCgU5h8YDRC/sRogCmSYfVjTyTFqP3IoQ3MyJkNORvb2SC8hKsZ1hhN5lpPo2nfS7Zr&#10;AHlqNC5uoFVqZkVsempicWwwmAw2luMUM6Pn+b/1Os/a1W8AAAD//wMAUEsDBBQABgAIAAAAIQDB&#10;m4UM4QAAAAsBAAAPAAAAZHJzL2Rvd25yZXYueG1sTI/BTsMwDIbvSLxDZCRuLNlg7dY1nSYEJyRE&#10;Vw4c0yZrozVOabKtvD3mNG62/On39+fbyfXsbMZgPUqYzwQwg43XFlsJn9XrwwpYiAq16j0aCT8m&#10;wLa4vclVpv0FS3Pex5ZRCIZMSehiHDLOQ9MZp8LMDwbpdvCjU5HWseV6VBcKdz1fCJFwpyzSh04N&#10;5rkzzXF/chJ2X1i+2O/3+qM8lLaq1gLfkqOU93fTbgMsmileYfjTJ3UoyKn2J9SB9RLSlKpECY+J&#10;oIGAZSrWwGoin1bLBfAi5/87FL8AAAD//wMAUEsBAi0AFAAGAAgAAAAhALaDOJL+AAAA4QEAABMA&#10;AAAAAAAAAAAAAAAAAAAAAFtDb250ZW50X1R5cGVzXS54bWxQSwECLQAUAAYACAAAACEAOP0h/9YA&#10;AACUAQAACwAAAAAAAAAAAAAAAAAvAQAAX3JlbHMvLnJlbHNQSwECLQAUAAYACAAAACEArJ+CtLYC&#10;AACzBQAADgAAAAAAAAAAAAAAAAAuAgAAZHJzL2Uyb0RvYy54bWxQSwECLQAUAAYACAAAACEAwZuF&#10;DOEAAAALAQAADwAAAAAAAAAAAAAAAAAQBQAAZHJzL2Rvd25yZXYueG1sUEsFBgAAAAAEAAQA8wAA&#10;AB4GAAAAAA==&#10;" filled="f" stroked="f">
                <v:textbox inset="0,0,0,0">
                  <w:txbxContent>
                    <w:p w:rsidR="005C18C7" w:rsidRDefault="005C18C7" w:rsidP="005C18C7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November News </w:t>
                      </w:r>
                    </w:p>
                    <w:p w:rsidR="005C18C7" w:rsidRDefault="005C18C7" w:rsidP="005C18C7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This month our classrooms will be focusing: </w:t>
                      </w:r>
                    </w:p>
                    <w:p w:rsidR="005C18C7" w:rsidRDefault="005C18C7" w:rsidP="005C18C7">
                      <w:pPr>
                        <w:pStyle w:val="BodyTex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Changing Weather</w:t>
                      </w:r>
                    </w:p>
                    <w:p w:rsidR="005C18C7" w:rsidRDefault="005C18C7" w:rsidP="005C18C7">
                      <w:pPr>
                        <w:pStyle w:val="BodyTex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Children will have fun with pumpkins, explore what’s inside, measure the size of pumpkins and taste food made from pumpkin.</w:t>
                      </w:r>
                    </w:p>
                    <w:p w:rsidR="005C18C7" w:rsidRDefault="005C18C7" w:rsidP="005C18C7">
                      <w:pPr>
                        <w:pStyle w:val="BodyTex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Leaves color change, vegetables and harvest.</w:t>
                      </w:r>
                    </w:p>
                    <w:p w:rsidR="005C18C7" w:rsidRPr="005C18C7" w:rsidRDefault="005C18C7" w:rsidP="005C18C7">
                      <w:pPr>
                        <w:pStyle w:val="BodyText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Childrin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will be learning about Community Helpers, Family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and  been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Thankfull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for.</w:t>
                      </w:r>
                    </w:p>
                    <w:p w:rsidR="00152B22" w:rsidRPr="006B6257" w:rsidRDefault="00383A0B" w:rsidP="00383A0B">
                      <w:pPr>
                        <w:pStyle w:val="BodyTex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8A6933" wp14:editId="79F27BE0">
                            <wp:extent cx="2052320" cy="2232660"/>
                            <wp:effectExtent l="0" t="0" r="5080" b="0"/>
                            <wp:docPr id="35" name="Picture 35" descr="Drawing Template At Getdrawings - Small Fall Leaves Clipart, HD Png  Download , Transparent Png Image - PNG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rawing Template At Getdrawings - Small Fall Leaves Clipart, HD Png  Download , Transparent Png Image - PNG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320" cy="223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9E87" wp14:editId="1BCD5B7D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969770" cy="1028700"/>
                <wp:effectExtent l="17145" t="19050" r="11430" b="19050"/>
                <wp:wrapNone/>
                <wp:docPr id="3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55.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MpHgIAADEEAAAOAAAAZHJzL2Uyb0RvYy54bWysU8GO0zAQvSPxD5bvNEkXdtuo6WrVpQhp&#10;gRULH+A6TmLheMzYbVq+nrHTli1wQvhgjeOZlzdvnhe3+96wnUKvwVa8mOScKSuh1rat+Ncv61cz&#10;znwQthYGrKr4QXl+u3z5YjG4Uk2hA1MrZARifTm4inchuDLLvOxUL/wEnLJ02QD2ItAR26xGMRB6&#10;b7Jpnl9nA2DtEKTynr7ej5d8mfCbRsnwqWm8CsxUnLiFtGPaN3HPlgtRtihcp+WRhvgHFr3Qln56&#10;hroXQbAt6j+gei0RPDRhIqHPoGm0VKkH6qbIf+vmqRNOpV5IHO/OMvn/Bys/7h6R6briV1ecWdHT&#10;jD6TasK2RrHp7HVUaHC+pMQn94ixR+8eQH7zzMKqozx1hwhDp0RNvIqYn10UxIOnUrYZPkBN+GIb&#10;IIm1b7CPgCQD26eZHM4zUfvAJH0s5tfzmxsanaS7Ip/ObvI0tUyUp3KHPrxT0LMYVByJfoIXuwcf&#10;Ih1RnlISfTC6Xmtj0gHbzcog2wkyyJrWfJ46oC6fpxnLhopPab1J0BeX/hIjp/U3jF4HsrrRfcVn&#10;MedovijcW1snIwahzRgTZ2OPSkbxxiFsoD6QkAijj+ndUdAB/uBsIA9X3H/fClScmfeWhhENfwrw&#10;FGxOgbCSSiseOBvDVRgfxtahbjtCLlKvFu5oYI1OUsZhjiyO5MiXSeHjG4rGf35OWb9e+vInAAAA&#10;//8DAFBLAwQUAAYACAAAACEAJGKZ2uIAAAALAQAADwAAAGRycy9kb3ducmV2LnhtbEyPy07DMBBF&#10;90j8gzVIbBC1G0pbhThVhUBIsIE+YDuNp0kgHkexm6Z/j7uC5WiO7j03Wwy2ET11vnasYTxSIIgL&#10;Z2ouNWzWz7dzED4gG2wck4YTeVjklxcZpsYd+YP6VShFDGGfooYqhDaV0hcVWfQj1xLH3951FkM8&#10;u1KaDo8x3DYyUWoqLdYcGyps6bGi4md1sBrCd316xZvks1huZ09v79v+y77stb6+GpYPIAIN4Q+G&#10;s35Uhzw67dyBjReNhvm9SiKqYZbETWdgPFUTEDsNyd1Egcwz+X9D/gsAAP//AwBQSwECLQAUAAYA&#10;CAAAACEAtoM4kv4AAADhAQAAEwAAAAAAAAAAAAAAAAAAAAAAW0NvbnRlbnRfVHlwZXNdLnhtbFBL&#10;AQItABQABgAIAAAAIQA4/SH/1gAAAJQBAAALAAAAAAAAAAAAAAAAAC8BAABfcmVscy8ucmVsc1BL&#10;AQItABQABgAIAAAAIQDm/EMpHgIAADEEAAAOAAAAAAAAAAAAAAAAAC4CAABkcnMvZTJvRG9jLnht&#10;bFBLAQItABQABgAIAAAAIQAkYpna4gAAAAsBAAAPAAAAAAAAAAAAAAAAAHgEAABkcnMvZG93bnJl&#10;di54bWxQSwUGAAAAAAQABADzAAAAhw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B97F6" wp14:editId="7941922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73835" cy="1250950"/>
                <wp:effectExtent l="0" t="0" r="2540" b="0"/>
                <wp:wrapNone/>
                <wp:docPr id="3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17D36" w:rsidRDefault="00E17D36" w:rsidP="009B4DBF">
                            <w:pPr>
                              <w:pStyle w:val="Heading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7D36">
                              <w:rPr>
                                <w:sz w:val="32"/>
                                <w:szCs w:val="32"/>
                              </w:rPr>
                              <w:t>Newsletter</w:t>
                            </w:r>
                          </w:p>
                          <w:p w:rsidR="00CB27BB" w:rsidRDefault="00CB27BB" w:rsidP="00CB27BB">
                            <w:pPr>
                              <w:pStyle w:val="SchoolAddres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Springfield</w:t>
                            </w:r>
                          </w:p>
                          <w:p w:rsidR="00CB27BB" w:rsidRDefault="00383A0B" w:rsidP="00CB27BB">
                            <w:pPr>
                              <w:pStyle w:val="SchoolAddres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:rsidR="00E17D36" w:rsidRPr="00E17D36" w:rsidRDefault="00CB27BB" w:rsidP="00CB27BB">
                            <w:pPr>
                              <w:pStyle w:val="SchoolAddres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B6257">
                              <w:rPr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:rsidR="00DF3CC2" w:rsidRDefault="00DF3CC2" w:rsidP="009B4DBF">
                            <w:pPr>
                              <w:pStyle w:val="VolumeandIssue"/>
                              <w:jc w:val="center"/>
                            </w:pPr>
                          </w:p>
                          <w:p w:rsidR="005B4F56" w:rsidRPr="00A843A1" w:rsidRDefault="005B4F56" w:rsidP="004B2E97">
                            <w:pPr>
                              <w:pStyle w:val="VolumeandIssue"/>
                            </w:pPr>
                          </w:p>
                          <w:p w:rsidR="005B4F56" w:rsidRPr="00D502D3" w:rsidRDefault="005B4F56" w:rsidP="00A842F7">
                            <w:pPr>
                              <w:pStyle w:val="VolumeandIssue"/>
                            </w:pP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6.05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rVtQ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AjTjro0QMdNboVIwrihSnQ0KsU7O57sNQjKKDRNlnV34nym0JcbBrC9/RGSjE0lFQQoG9euk+e&#10;TjjKgOyGj6ICR+SghQUaa9mZ6kE9EKBDox7PzTHBlMZluFrEiwijEnR+EHlJZNvnknR+3kul31PR&#10;ISNkWEL3LTw53iltwiHpbGK8cVGwtrUMaPmzCzCcbsA5PDU6E4Zt6M/ES7bxNg6dMFhundDLc+em&#10;2ITOsvBXUb7IN5vc/2X8+mHasKqi3LiZyeWHf9a8E80nWpzppUTLKgNnQlJyv9u0Eh0JkLuwny06&#10;aC5m7vMwbBEglxcp+UHo3QaJUyzjlRMWYeQkKy92PD+5TZZemIR58TylO8bpv6eEhgwnURBNbLoE&#10;/SI3z36vcyNpxzSsj5Z1GY7PRiQ1HNzyyrZWE9ZO8pNSmPAvpYB2z422jDUkneiqx91op2M5D8JO&#10;VI9AYSmAYMBTWH0gNEL+wGiANZJh9f1AJMWo/cBhDMzOmQU5C7tZILyEpxnWGE3iRk+76dBLtm8A&#10;eRo0Lm5gVGpmSWxmaoriNGCwGmwupzVmds/Tf2t1Wbbr3wAAAP//AwBQSwMEFAAGAAgAAAAhABAg&#10;uY/hAAAACwEAAA8AAABkcnMvZG93bnJldi54bWxMj8FOwzAQRO9I/IO1SNyo3QiZJsSpKgQnJNQ0&#10;HDg6yTaxGq9D7Lbh7+ue6Gm0mtHsm3w924GdcPLGkYLlQgBDalxrqFPwXX08rYD5oKnVgyNU8Ice&#10;1sX9Xa6z1p2pxNMudCyWkM+0gj6EMePcNz1a7RduRIre3k1Wh3hOHW8nfY7lduCJEJJbbSh+6PWI&#10;bz02h93RKtj8UPlufr/qbbkvTVWlgj7lQanHh3nzCizgHP7DcMWP6FBEptodqfVsULCSz3FLUPCS&#10;RL0GRCqXwGoFiUwF8CLntxuKCwAAAP//AwBQSwECLQAUAAYACAAAACEAtoM4kv4AAADhAQAAEwAA&#10;AAAAAAAAAAAAAAAAAAAAW0NvbnRlbnRfVHlwZXNdLnhtbFBLAQItABQABgAIAAAAIQA4/SH/1gAA&#10;AJQBAAALAAAAAAAAAAAAAAAAAC8BAABfcmVscy8ucmVsc1BLAQItABQABgAIAAAAIQBAlLrVtQIA&#10;ALQFAAAOAAAAAAAAAAAAAAAAAC4CAABkcnMvZTJvRG9jLnhtbFBLAQItABQABgAIAAAAIQAQILmP&#10;4QAAAAsBAAAPAAAAAAAAAAAAAAAAAA8FAABkcnMvZG93bnJldi54bWxQSwUGAAAAAAQABADzAAAA&#10;HQYAAAAA&#10;" filled="f" stroked="f">
                <v:textbox inset="0,0,0,0">
                  <w:txbxContent>
                    <w:p w:rsidR="005B4F56" w:rsidRPr="00E17D36" w:rsidRDefault="00E17D36" w:rsidP="009B4DBF">
                      <w:pPr>
                        <w:pStyle w:val="Heading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17D36">
                        <w:rPr>
                          <w:sz w:val="32"/>
                          <w:szCs w:val="32"/>
                        </w:rPr>
                        <w:t>Newsletter</w:t>
                      </w:r>
                    </w:p>
                    <w:p w:rsidR="00CB27BB" w:rsidRDefault="00CB27BB" w:rsidP="00CB27BB">
                      <w:pPr>
                        <w:pStyle w:val="SchoolAddress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Springfield</w:t>
                      </w:r>
                    </w:p>
                    <w:p w:rsidR="00CB27BB" w:rsidRDefault="00383A0B" w:rsidP="00CB27BB">
                      <w:pPr>
                        <w:pStyle w:val="SchoolAddress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</w:t>
                      </w:r>
                    </w:p>
                    <w:p w:rsidR="00E17D36" w:rsidRPr="00E17D36" w:rsidRDefault="00CB27BB" w:rsidP="00CB27BB">
                      <w:pPr>
                        <w:pStyle w:val="SchoolAddress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6B6257">
                        <w:rPr>
                          <w:sz w:val="24"/>
                          <w:szCs w:val="24"/>
                        </w:rPr>
                        <w:t xml:space="preserve"> 2022</w:t>
                      </w:r>
                    </w:p>
                    <w:p w:rsidR="00DF3CC2" w:rsidRDefault="00DF3CC2" w:rsidP="009B4DBF">
                      <w:pPr>
                        <w:pStyle w:val="VolumeandIssue"/>
                        <w:jc w:val="center"/>
                      </w:pPr>
                    </w:p>
                    <w:p w:rsidR="005B4F56" w:rsidRPr="00A843A1" w:rsidRDefault="005B4F56" w:rsidP="004B2E97">
                      <w:pPr>
                        <w:pStyle w:val="VolumeandIssue"/>
                      </w:pPr>
                    </w:p>
                    <w:p w:rsidR="005B4F56" w:rsidRPr="00D502D3" w:rsidRDefault="005B4F56" w:rsidP="00A842F7">
                      <w:pPr>
                        <w:pStyle w:val="VolumeandIssue"/>
                      </w:pP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ED0E" wp14:editId="23860FAC">
                <wp:simplePos x="0" y="0"/>
                <wp:positionH relativeFrom="page">
                  <wp:posOffset>3829050</wp:posOffset>
                </wp:positionH>
                <wp:positionV relativeFrom="page">
                  <wp:posOffset>1329055</wp:posOffset>
                </wp:positionV>
                <wp:extent cx="3050540" cy="744220"/>
                <wp:effectExtent l="0" t="0" r="0" b="3175"/>
                <wp:wrapNone/>
                <wp:docPr id="3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E17D36" w:rsidP="00152B22">
                            <w:pPr>
                              <w:pStyle w:val="Heading1"/>
                              <w:jc w:val="center"/>
                            </w:pPr>
                            <w:r w:rsidRPr="00604B97">
                              <w:t>Happy Birthday!!!</w:t>
                            </w:r>
                            <w:r>
                              <w:t>!</w:t>
                            </w:r>
                            <w:r w:rsidR="000A7A5B">
                              <w:rPr>
                                <w:noProof/>
                              </w:rPr>
                              <w:drawing>
                                <wp:inline distT="0" distB="0" distL="0" distR="0" wp14:anchorId="6572A1AA" wp14:editId="79B0E9FF">
                                  <wp:extent cx="755015" cy="648335"/>
                                  <wp:effectExtent l="0" t="0" r="6985" b="0"/>
                                  <wp:docPr id="3" name="Picture 3" descr="MC90041243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90041243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3" type="#_x0000_t202" style="position:absolute;margin-left:301.5pt;margin-top:104.65pt;width:240.2pt;height:58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8u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0KMBG2hRw9sMOhWDoiQmS1Q3+kE7O47sDQDKKDRLlnd3cnim0ZCbmoq9uxGKdnXjJYQYGhf+k+e&#10;jjjaguz6j7IER/RgpAMaKtXa6kE9EKBDox7PzbHBFHA5C+bBnICqAN2SkChy3fNpMr3ulDbvmWyR&#10;FVKsoPkOnR7vtLHR0GQysc6EzHnTOAI04tkFGI434BueWp2NwvXzZxzE29V2RTwSLbYeCbLMu8k3&#10;xFvk4XKezbLNJgt/Wb8hSWpelkxYNxO3QvJnvTuxfGTFmV1aNry0cDYkrfa7TaPQkQK3c/e5moPm&#10;YuY/D8MVAXJ5kVIYkeA2ir18sVp6JCdzL14GKy8I49t4EZCYZPnzlO64YP+eEupTHM+j+UimS9Av&#10;cgvc9zo3mrTcwPZoeJvi1dmIJpaCW1G61hrKm1F+Ugob/qUU0O6p0Y6wlqMjW82wG9xwLKc52Mny&#10;ERisJBAMuAibD4Raqh8Y9bBFUqy/H6hiGDUfBEyBXTmToCZhNwlUFPA0xQajUdyYcTUdOsX3NSCP&#10;cybkDUxKxR2J7UiNUZzmCzaDy+W0xezqefrvrC67dv0bAAD//wMAUEsDBBQABgAIAAAAIQCb8tfN&#10;4QAAAAwBAAAPAAAAZHJzL2Rvd25yZXYueG1sTI8xT8MwFIR3JP6D9ZDYqE0CURvyUlUIJqSKNAyM&#10;TuwmVuPnELtt+Pd1JxhPd7r7rljPdmAnPXnjCOFxIYBpap0y1CF81e8PS2A+SFJycKQRfrWHdXl7&#10;U8hcuTNV+rQLHYsl5HOJ0Icw5pz7ttdW+oUbNUVv7yYrQ5RTx9Ukz7HcDjwRIuNWGooLvRz1a6/b&#10;w+5oETbfVL2Zn23zWe0rU9crQR/ZAfH+bt68AAt6Dn9huOJHdCgjU+OOpDwbEDKRxi8BIRGrFNg1&#10;IZbpE7AGIU2yZ+Blwf+fKC8AAAD//wMAUEsBAi0AFAAGAAgAAAAhALaDOJL+AAAA4QEAABMAAAAA&#10;AAAAAAAAAAAAAAAAAFtDb250ZW50X1R5cGVzXS54bWxQSwECLQAUAAYACAAAACEAOP0h/9YAAACU&#10;AQAACwAAAAAAAAAAAAAAAAAvAQAAX3JlbHMvLnJlbHNQSwECLQAUAAYACAAAACEAU9VvLrMCAACz&#10;BQAADgAAAAAAAAAAAAAAAAAuAgAAZHJzL2Uyb0RvYy54bWxQSwECLQAUAAYACAAAACEAm/LXzeEA&#10;AAAMAQAADwAAAAAAAAAAAAAAAAANBQAAZHJzL2Rvd25yZXYueG1sUEsFBgAAAAAEAAQA8wAAABsG&#10;AAAAAA==&#10;" filled="f" stroked="f">
                <v:textbox inset="0,0,0,0">
                  <w:txbxContent>
                    <w:p w:rsidR="00174844" w:rsidRPr="00456E19" w:rsidRDefault="00E17D36" w:rsidP="00152B22">
                      <w:pPr>
                        <w:pStyle w:val="Heading1"/>
                        <w:jc w:val="center"/>
                      </w:pPr>
                      <w:r w:rsidRPr="00604B97">
                        <w:t>Happy Birthday!!!</w:t>
                      </w:r>
                      <w:r>
                        <w:t>!</w:t>
                      </w:r>
                      <w:r w:rsidR="000A7A5B">
                        <w:rPr>
                          <w:noProof/>
                        </w:rPr>
                        <w:drawing>
                          <wp:inline distT="0" distB="0" distL="0" distR="0" wp14:anchorId="6572A1AA" wp14:editId="79B0E9FF">
                            <wp:extent cx="755015" cy="648335"/>
                            <wp:effectExtent l="0" t="0" r="6985" b="0"/>
                            <wp:docPr id="3" name="Picture 3" descr="MC90041243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90041243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C1828" wp14:editId="32579F35">
                <wp:simplePos x="0" y="0"/>
                <wp:positionH relativeFrom="page">
                  <wp:posOffset>3907790</wp:posOffset>
                </wp:positionH>
                <wp:positionV relativeFrom="page">
                  <wp:posOffset>7464425</wp:posOffset>
                </wp:positionV>
                <wp:extent cx="3326765" cy="1339850"/>
                <wp:effectExtent l="2540" t="0" r="4445" b="0"/>
                <wp:wrapNone/>
                <wp:docPr id="2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444" w:rsidRPr="006D592B" w:rsidRDefault="00152B22" w:rsidP="00152B22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D592B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r w:rsidRPr="0029442F">
                              <w:rPr>
                                <w:rFonts w:ascii="Times New Roman" w:hAnsi="Times New Roman"/>
                                <w:b/>
                                <w:sz w:val="32"/>
                                <w:u w:val="single"/>
                              </w:rPr>
                              <w:t>It is important to always keep your child(ren)’s information updated.</w:t>
                            </w:r>
                            <w:r w:rsidR="0029442F" w:rsidRPr="0029442F">
                              <w:rPr>
                                <w:rFonts w:ascii="Times New Roman" w:hAnsi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383A0B">
                              <w:rPr>
                                <w:rFonts w:ascii="Times New Roman" w:hAnsi="Times New Roman"/>
                                <w:b/>
                                <w:sz w:val="32"/>
                                <w:u w:val="single"/>
                              </w:rPr>
                              <w:t>I will be contacting parents for any paper work as needed.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34" type="#_x0000_t202" style="position:absolute;margin-left:307.7pt;margin-top:587.75pt;width:261.95pt;height:105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CQ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KIkw569EBHjW7FiMIwMgUaepWC3X0PlnoEBTTaJqv6O1F+U4iLTUP4nt5IKYaGkgoC9M1L98nT&#10;CUcZkN3wUVTgiBy0sEBjLTtTPagHAnRo1OO5OSaYEi4XiyBaRUuMStD5i0USL237XJLOz3up9Hsq&#10;OmSEDEvovoUnxzulTTgknU2MNy4K1raWAS1/dgGG0w04h6dGZ8KwDf2ZeMk23sahEwbR1gm9PHdu&#10;ik3oRIW/WuaLfLPJ/V/Grx+mDasqyo2bmVx++GfNO9F8osWZXkq0rDJwJiQl97tNK9GRALkL+9mi&#10;g+Zi5j4PwxYBcnmRkh+E3m2QOEUUr5ywCJdOsvJix/OT2yTywiTMi+cp3TFO/z0lNGQ4WQbLiU2X&#10;oF/k5tnvdW4k7ZiG9dGyLsPx2YikhoNbXtnWasLaSX5SChP+pRTQ7rnRlrGGpBNd9bgb7XTE8yDs&#10;RPUIFJYCCAY8hdUHQiPkD4wGWCMZVt8PRFKM2g8cxsDsnFmQs7CbBcJLeJphjdEkbvS0mw69ZPsG&#10;kKdB4+IGRqVmlsRmpqYoTgMGq8HmclpjZvc8/bdWl2W7/g0AAP//AwBQSwMEFAAGAAgAAAAhAIjM&#10;VtjjAAAADgEAAA8AAABkcnMvZG93bnJldi54bWxMj8FOwzAMhu9IvENkJG4sLaVl65pOE4ITEqIr&#10;hx3TJmujNU5psq28Pd4Jbrb+T78/F5vZDuysJ28cCogXETCNrVMGOwFf9dvDEpgPEpUcHGoBP9rD&#10;pry9KWSu3AUrfd6FjlEJ+lwK6EMYc85922sr/cKNGik7uMnKQOvUcTXJC5XbgT9GUcatNEgXejnq&#10;l163x93JCtjusXo13x/NZ3WoTF2vInzPjkLc383bNbCg5/AHw1Wf1KEkp8adUHk2CMji9IlQCuLn&#10;NAV2ReJklQBraEqWWQq8LPj/N8pfAAAA//8DAFBLAQItABQABgAIAAAAIQC2gziS/gAAAOEBAAAT&#10;AAAAAAAAAAAAAAAAAAAAAABbQ29udGVudF9UeXBlc10ueG1sUEsBAi0AFAAGAAgAAAAhADj9If/W&#10;AAAAlAEAAAsAAAAAAAAAAAAAAAAALwEAAF9yZWxzLy5yZWxzUEsBAi0AFAAGAAgAAAAhAB9BAJC1&#10;AgAAtAUAAA4AAAAAAAAAAAAAAAAALgIAAGRycy9lMm9Eb2MueG1sUEsBAi0AFAAGAAgAAAAhAIjM&#10;VtjjAAAADgEAAA8AAAAAAAAAAAAAAAAADwUAAGRycy9kb3ducmV2LnhtbFBLBQYAAAAABAAEAPMA&#10;AAAfBgAAAAA=&#10;" filled="f" stroked="f">
                <v:textbox inset="0,0,0,0">
                  <w:txbxContent>
                    <w:p w:rsidR="00B62444" w:rsidRPr="006D592B" w:rsidRDefault="00152B22" w:rsidP="00152B22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 w:rsidRPr="006D592B"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r w:rsidRPr="0029442F">
                        <w:rPr>
                          <w:rFonts w:ascii="Times New Roman" w:hAnsi="Times New Roman"/>
                          <w:b/>
                          <w:sz w:val="32"/>
                          <w:u w:val="single"/>
                        </w:rPr>
                        <w:t xml:space="preserve">It is important to always keep your </w:t>
                      </w:r>
                      <w:proofErr w:type="gramStart"/>
                      <w:r w:rsidRPr="0029442F">
                        <w:rPr>
                          <w:rFonts w:ascii="Times New Roman" w:hAnsi="Times New Roman"/>
                          <w:b/>
                          <w:sz w:val="32"/>
                          <w:u w:val="single"/>
                        </w:rPr>
                        <w:t>child(</w:t>
                      </w:r>
                      <w:proofErr w:type="spellStart"/>
                      <w:proofErr w:type="gramEnd"/>
                      <w:r w:rsidRPr="0029442F">
                        <w:rPr>
                          <w:rFonts w:ascii="Times New Roman" w:hAnsi="Times New Roman"/>
                          <w:b/>
                          <w:sz w:val="32"/>
                          <w:u w:val="single"/>
                        </w:rPr>
                        <w:t>ren</w:t>
                      </w:r>
                      <w:proofErr w:type="spellEnd"/>
                      <w:r w:rsidRPr="0029442F">
                        <w:rPr>
                          <w:rFonts w:ascii="Times New Roman" w:hAnsi="Times New Roman"/>
                          <w:b/>
                          <w:sz w:val="32"/>
                          <w:u w:val="single"/>
                        </w:rPr>
                        <w:t>)’s information updated.</w:t>
                      </w:r>
                      <w:r w:rsidR="0029442F" w:rsidRPr="0029442F">
                        <w:rPr>
                          <w:rFonts w:ascii="Times New Roman" w:hAnsi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383A0B">
                        <w:rPr>
                          <w:rFonts w:ascii="Times New Roman" w:hAnsi="Times New Roman"/>
                          <w:b/>
                          <w:sz w:val="32"/>
                          <w:u w:val="single"/>
                        </w:rPr>
                        <w:t>I will be contacting parents for any paper work as needed.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38493" wp14:editId="5E81F0D0">
                <wp:simplePos x="0" y="0"/>
                <wp:positionH relativeFrom="page">
                  <wp:posOffset>4205605</wp:posOffset>
                </wp:positionH>
                <wp:positionV relativeFrom="page">
                  <wp:posOffset>7124065</wp:posOffset>
                </wp:positionV>
                <wp:extent cx="2466975" cy="457200"/>
                <wp:effectExtent l="0" t="0" r="4445" b="635"/>
                <wp:wrapNone/>
                <wp:docPr id="2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444" w:rsidRDefault="00B62444" w:rsidP="00152B22">
                            <w:pPr>
                              <w:pStyle w:val="Heading1"/>
                              <w:jc w:val="center"/>
                            </w:pPr>
                            <w:r>
                              <w:t>From the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35" type="#_x0000_t202" style="position:absolute;margin-left:331.15pt;margin-top:560.95pt;width:194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k5sgIAALM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PRDCNBO+jRPTsYdCMPiJCZLdDQ6xT87nrwNAc4gEY7srq/leU3jYRcNVRs2bVScmgYrSDB0N70&#10;z66OONqCbIaPsoJAdGekAzrUqrPVg3ogQIdGPZyaY5MpYTMicZzMIckSzshsDt13IWg63e6VNu+Z&#10;7JA1Mqyg+Q6d7m+1sdnQdHKxwYQseNs6AbTi2QY4jjsQG67aM5uF6+djEiTrxXpBPBLFa48Eee5d&#10;FyvixUU4n+Xv8tUqD3/auCFJG15VTNgwk7ZC8me9O6p8VMVJXVq2vLJwNiWttptVq9CegrYL9x0L&#10;cubmP0/DFQG4vKAURiS4iRKviBdzjxRk5iXzYOEFYXKTxAFJSF48p3TLBft3SmjIcDID4Tk6v+UW&#10;uO81N5p23MD0aHmX4cXJiaZWgmtRudYaytvRPiuFTf+pFNDuqdFOsFajo1rNYXNwjyOx0a2YN7J6&#10;AAUrCQIDmcLkA6OR6gdGA0yRDOvvO6oYRu0HAa/AjpzJUJOxmQwqSriaYYPRaK7MOJp2veLbBpDH&#10;dybkNbyUmjsRP2VxfF8wGRyX4xSzo+f833k9zdrlLwAAAP//AwBQSwMEFAAGAAgAAAAhAOfQR4fh&#10;AAAADgEAAA8AAABkcnMvZG93bnJldi54bWxMj8FugzAQRO+V8g/WRuqtsSEqKhQTRVV7qlSV0EOP&#10;BjuAgtcUOwn9+y6n5rgzT7Mz+W62A7uYyfcOJUQbAcxg43SPrYSv6u3hCZgPCrUaHBoJv8bDrljd&#10;5SrT7oqluRxCyygEfaYkdCGMGee+6YxVfuNGg+Qd3WRVoHNquZ7UlcLtwGMhEm5Vj/ShU6N56Uxz&#10;OpythP03lq/9z0f9WR7LvqpSge/JScr79bx/BhbMHP5hWOpTdSioU+3OqD0bJCRJvCWUjCiOUmAL&#10;Ih4FzakXLd2mwIuc384o/gAAAP//AwBQSwECLQAUAAYACAAAACEAtoM4kv4AAADhAQAAEwAAAAAA&#10;AAAAAAAAAAAAAAAAW0NvbnRlbnRfVHlwZXNdLnhtbFBLAQItABQABgAIAAAAIQA4/SH/1gAAAJQB&#10;AAALAAAAAAAAAAAAAAAAAC8BAABfcmVscy8ucmVsc1BLAQItABQABgAIAAAAIQAViwk5sgIAALMF&#10;AAAOAAAAAAAAAAAAAAAAAC4CAABkcnMvZTJvRG9jLnhtbFBLAQItABQABgAIAAAAIQDn0EeH4QAA&#10;AA4BAAAPAAAAAAAAAAAAAAAAAAwFAABkcnMvZG93bnJldi54bWxQSwUGAAAAAAQABADzAAAAGgYA&#10;AAAA&#10;" filled="f" stroked="f">
                <v:textbox inset="0,0,0,0">
                  <w:txbxContent>
                    <w:p w:rsidR="00B62444" w:rsidRDefault="00B62444" w:rsidP="00152B22">
                      <w:pPr>
                        <w:pStyle w:val="Heading1"/>
                        <w:jc w:val="center"/>
                      </w:pPr>
                      <w:r>
                        <w:t>From the 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1860550</wp:posOffset>
                </wp:positionV>
                <wp:extent cx="2971800" cy="389255"/>
                <wp:effectExtent l="3175" t="3175" r="0" b="190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04B97" w:rsidRDefault="00E17D36" w:rsidP="00604B97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 w:rsidRPr="00604B97">
                              <w:rPr>
                                <w:sz w:val="44"/>
                              </w:rPr>
                              <w:t>Center Happenings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4.5pt;margin-top:146.5pt;width:234pt;height:30.6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sotA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uAaI05a6NEjHTS6EwPyZ6Y+facScHvowFEPsA99trmq7l4U3xXiYl0TvqO3Uoq+pqQEfr656b64&#10;OuIoA7LtP4kS4pC9FhZoqGRrigflQIAOfXo69cZwKWAziBd+5MFRAWfXURzMLDmXJNPtTir9gYoW&#10;GSPFEnpv0cnhXmnDhiSTiwnGRc6axva/4a82wHHcgdhw1ZwZFradz7EXb6JNFDphMN84oZdlzm2+&#10;Dp157i9m2XW2Xmf+LxPXD5OalSXlJswkLT/8s9YdRT6K4iQuJRpWGjhDScnddt1IdCAg7dx+tuZw&#10;cnZzX9OwRYBcLlLyg9C7C2Inn0cLJ8zDmRMvvMjx/PgunnthHGb565TuGaf/nhLqUxzPgtkopjPp&#10;i9w8+73NjSQt0zA8GtamGKQBn3EiiZHghpfW1oQ1o/2iFIb+uRTQ7qnRVrBGo6Na9bAd7NvwLbJR&#10;81aUTyBhKUBhIEaYfGDUQv7EqIcpkmL1Y08kxaj5yOEZmJEzGXIytpNBeAFXU6wxGs21HkfTvpNs&#10;VwPy9NBu4ankzKr4zOL4wGAy2GSOU8yMnpf/1us8a1e/AQAA//8DAFBLAwQUAAYACAAAACEAcsJp&#10;6d8AAAAKAQAADwAAAGRycy9kb3ducmV2LnhtbEyPzU7DMBCE70i8g7VIXBB1fkjbhDgVQnDhRuHS&#10;mxsvSUS8jmI3CX16lhO9zWhHs9+Uu8X2YsLRd44UxKsIBFLtTEeNgs+P1/stCB80Gd07QgU/6GFX&#10;XV+VujBupnec9qERXEK+0AraEIZCSl+3aLVfuQGJb19utDqwHRtpRj1zue1lEkVraXVH/KHVAz63&#10;WH/vT1bBenkZ7t5yTOZz3U90OMdxwFip25vl6RFEwCX8h+EPn9GhYqajO5HxolewzXlKUJDkKQsO&#10;ZNmGxVFBmj2kIKtSXk6ofgEAAP//AwBQSwECLQAUAAYACAAAACEAtoM4kv4AAADhAQAAEwAAAAAA&#10;AAAAAAAAAAAAAAAAW0NvbnRlbnRfVHlwZXNdLnhtbFBLAQItABQABgAIAAAAIQA4/SH/1gAAAJQB&#10;AAALAAAAAAAAAAAAAAAAAC8BAABfcmVscy8ucmVsc1BLAQItABQABgAIAAAAIQCrbdsotAIAALMF&#10;AAAOAAAAAAAAAAAAAAAAAC4CAABkcnMvZTJvRG9jLnhtbFBLAQItABQABgAIAAAAIQBywmnp3wAA&#10;AAoBAAAPAAAAAAAAAAAAAAAAAA4FAABkcnMvZG93bnJldi54bWxQSwUGAAAAAAQABADzAAAAGgYA&#10;AAAA&#10;" filled="f" stroked="f">
                <v:textbox style="mso-fit-shape-to-text:t" inset="0,0,0,0">
                  <w:txbxContent>
                    <w:p w:rsidR="005B7866" w:rsidRPr="00604B97" w:rsidRDefault="00E17D36" w:rsidP="00604B97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 w:rsidRPr="00604B97">
                        <w:rPr>
                          <w:sz w:val="44"/>
                        </w:rPr>
                        <w:t>Center Happenings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940560" cy="1251585"/>
                <wp:effectExtent l="0" t="0" r="0" b="0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0A7A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4845" cy="1254760"/>
                                  <wp:effectExtent l="0" t="0" r="825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84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7" type="#_x0000_t202" style="position:absolute;margin-left:54pt;margin-top:35.95pt;width:152.8pt;height:98.5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0ZrwIAALMFAAAOAAAAZHJzL2Uyb0RvYy54bWysVG1vmzAQ/j5p/8Hyd8pLIQVUUiUhTJO6&#10;F6ndD3DABGtgI9sNdFP/+84mpGmrSdM2PqCzfX7unrvHd30zdi06UKmY4Bn2LzyMKC9Fxfg+w9/u&#10;CyfGSGnCK9IKTjP8SBW+Wb5/dz30KQ1EI9qKSgQgXKVDn+FG6z51XVU2tCPqQvSUw2EtZEc0LOXe&#10;rSQZAL1r3cDzFu4gZNVLUVKlYDefDvHS4tc1LfWXulZUozbDkJu2f2n/O/N3l9ck3UvSN6w8pkH+&#10;IouOMA5BT1A50QQ9SPYGqmOlFErU+qIUnSvqmpXUcgA2vveKzV1Demq5QHFUfyqT+n+w5efDV4lY&#10;leEgwIiTDnp0T0eN1mJE4aVvCjT0KgW/ux489QgH0GhLVvW3ovyuEBebhvA9XUkphoaSChK0N92z&#10;qxOOMiC74ZOoIBB50MICjbXsTPWgHgjQoVGPp+aYZEoTMgm9aAFHJZz5QeRHcWSyc0k6X++l0h+o&#10;6JAxMiyh+xaeHG6VnlxnFxONi4K1rVVAy19sAOa0A8HhqjkzadiG/ky8ZBtv49AJg8XWCb08d1bF&#10;JnQWhX8V5Zf5ZpP7TyauH6YNqyrKTZhZXH74Z807ynySxUleSrSsMnAmJSX3u00r0YGAuAv7HQty&#10;5ua+TMPWC7i8ouQHobcOEqdYxFdOWISRk1x5seP5yTpZeGES5sVLSreM03+nhIYMJ1EQTWr6LTfP&#10;fm+5kbRjGsZHy7oMxycnkhoNbnllW6sJayf7rBQm/edSQLvnRlvFGpFOctXjbrSvwz+9hJ2oHkHD&#10;UoDCQI0w+8BohPyB0QBzJMMcBh1G7UcOr8CMnNmQs7GbDcJLuJhhjdFkbvQ0mh56yfYN4M7vbAUv&#10;pWBWw+ZJTTkAAbOAyWCpHKeYGT3na+v1PGuXvwAAAP//AwBQSwMEFAAGAAgAAAAhAEVTFzbdAAAA&#10;CgEAAA8AAABkcnMvZG93bnJldi54bWxMj8tOwzAQRfdI/IM1SOyonYJCmsapUCU27CgIiZ0bT+Oo&#10;fkS2myZ/z7CC5dVcnTm32c3OsgljGoKXUKwEMPRd0IPvJXx+vD5UwFJWXisbPEpYMMGuvb1pVK3D&#10;1b/jdMg9I4hPtZJgch5rzlNn0Km0CiN6up1CdCpTjD3XUV0J7ixfC1FypwZPH4wacW+wOx8uTsLz&#10;/BVwTLjH79PURTMslX1bpLy/m1+2wDLO+a8Mv/qkDi05HcPF68QsZVHRlkywYgOMCk/FYwnsKGFd&#10;bgTwtuH/J7Q/AAAA//8DAFBLAQItABQABgAIAAAAIQC2gziS/gAAAOEBAAATAAAAAAAAAAAAAAAA&#10;AAAAAABbQ29udGVudF9UeXBlc10ueG1sUEsBAi0AFAAGAAgAAAAhADj9If/WAAAAlAEAAAsAAAAA&#10;AAAAAAAAAAAALwEAAF9yZWxzLy5yZWxzUEsBAi0AFAAGAAgAAAAhANWt7RmvAgAAswUAAA4AAAAA&#10;AAAAAAAAAAAALgIAAGRycy9lMm9Eb2MueG1sUEsBAi0AFAAGAAgAAAAhAEVTFzbdAAAACgEAAA8A&#10;AAAAAAAAAAAAAAAACQUAAGRycy9kb3ducmV2LnhtbFBLBQYAAAAABAAEAPMAAAATBgAAAAA=&#10;" filled="f" stroked="f">
                <v:textbox style="mso-fit-shape-to-text:t" inset="0,0,0,0">
                  <w:txbxContent>
                    <w:p w:rsidR="008E02B2" w:rsidRPr="008E02B2" w:rsidRDefault="000A7A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4845" cy="1254760"/>
                            <wp:effectExtent l="0" t="0" r="825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84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4288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UQXAMAAK8JAAAOAAAAZHJzL2Uyb0RvYy54bWzUVm1vnDgQ/l6p/8HydwImLAEUUqW7S1Qp&#10;dxdd736AFwxYBZva3pC0uv9+YwOb7PZ0fb2TSiR2wOPxM8/MM+Hy1UPfoXumNJcix+QswIiJUlZc&#10;NDn+84/CSzDShoqKdlKwHD8yjV9dvXxxOQ4ZC2Uru4opBEGEzsYhx60xQ+b7umxZT/WZHJiAxVqq&#10;nhp4VI1fKTpC9L7zwyCI/VGqalCyZFrD2820iK9c/LpmpfmtrjUzqMsxYDPurtx9Z+/+1SXNGkWH&#10;lpczDPoNKHrKBRx6CLWhhqK94p+E6nmppJa1OStl78u65iVzOUA2JDjJ5kbJ/eByabKxGQ40AbUn&#10;PH1z2PLX+zuFeAW1SzEStIcauWPReeDYGYcmA6cbNbwd7tSUIpi3snyngTz/dN0+N5Mz2o2/yAoC&#10;0r2Rjp2HWvU2BOSNHlwRHg9FYA8GlfDyIkjiGM5GJawlMfxNQGhWtlBLu28VwTKskjCeK1i223k7&#10;IQReus3kPJnWfZpNJzu0MzrbItBz+olW/X20vm3pwFy1tGVspjUEMBOtv0MzUtF0DIXpyjaePR8c&#10;F171RCoSct2CH7tWSo4toxXgItYf0D/bYB80lOSzLB/YioA21+8L1UdcAc/ukIUrmg1Kmxsme2SN&#10;HCvA76pI72+1sXieXGxRhSx417kDOoHGHIdwrdwOLTte2VXrp1WzW3cK3VPQZFEEcM0HH7n13MBk&#10;6HgPXWB9ZuyWkK2o3DGG8m6yAUonbHBIDcDN1qTAj2mQbpNtEnlRGG+9KNhsvOtiHXlxQS5Wm/PN&#10;er0hf1mcJMpaXlVMWKjLNCDRl7XFPJcmHR/mwVFKJ5kXcH2auX8Mw9EMWS2/LjvXCbb4UxPtZPUI&#10;jaDkNN5gHIPRSvUBoxFGW471+z1VDKPujYBmgo40i6EWY7cYVJSwNccGo8lcm2le7gfFmxYiE1dT&#10;Ia9B1jV3nWCbcUIxtyno6v8SGPkngSWW2CO9QOP9RwJLiB1XR/NoUZjTnh1k5yeT6Ek6X6iur2+k&#10;RRIHXf67SEgYBa/D1Cvi5MKLimjlpTCKvYCkr9M4iNJoUxyL5JYL9v0isYMiXX12TrgJ8CPmxEHj&#10;Fv4iquX3ZxKX+18GXwUO+/wFYz87nj+D/fw76+pvAAAA//8DAFBLAwQUAAYACAAAACEAsKA5z98A&#10;AAAMAQAADwAAAGRycy9kb3ducmV2LnhtbExP0U7CQBB8N/EfLmvim1yLgFp7JYSoT4REMDG+Le3S&#10;NvT2mt7Rlr93edK3mZ3J7Ey6HG2jeup87dhAPIlAEeeuqLk08LV/f3gG5QNygY1jMnAhD8vs9ibF&#10;pHADf1K/C6WSEPYJGqhCaBOtfV6RRT9xLbFoR9dZDEK7UhcdDhJuGz2NooW2WLN8qLCldUX5aXe2&#10;Bj4GHFaP8Vu/OR3Xl5/9fPu9icmY+7tx9Qoq0Bj+zHCtL9Uhk04Hd+bCq8bAfCZTgtynCwFXQ/wU&#10;CToImr2IqLNU/x+R/QIAAP//AwBQSwECLQAUAAYACAAAACEAtoM4kv4AAADhAQAAEwAAAAAAAAAA&#10;AAAAAAAAAAAAW0NvbnRlbnRfVHlwZXNdLnhtbFBLAQItABQABgAIAAAAIQA4/SH/1gAAAJQBAAAL&#10;AAAAAAAAAAAAAAAAAC8BAABfcmVscy8ucmVsc1BLAQItABQABgAIAAAAIQCqI3UQXAMAAK8JAAAO&#10;AAAAAAAAAAAAAAAAAC4CAABkcnMvZTJvRG9jLnhtbFBLAQItABQABgAIAAAAIQCwoDnP3wAAAAwB&#10;AAAPAAAAAAAAAAAAAAAAALYFAABkcnMvZG93bnJldi54bWxQSwUGAAAAAAQABADzAAAAwg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+5MIA&#10;AADbAAAADwAAAGRycy9kb3ducmV2LnhtbERPz2vCMBS+C/sfwhvsZtPJEO0aRWTCDjto3WW3R/PW&#10;VpuX0mRt1r/eHASPH9/vfBtMKwbqXWNZwWuSgiAurW64UvB9PsxXIJxH1thaJgX/5GC7eZrlmGk7&#10;8omGwlcihrDLUEHtfZdJ6cqaDLrEdsSR+7W9QR9hX0nd4xjDTSsXabqUBhuODTV2tK+pvBZ/RoH7&#10;mMKaD/u3y+lY/Hyty4sP06TUy3PYvYPwFPxDfHd/agWL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/7kwgAAANsAAAAPAAAAAAAAAAAAAAAAAJgCAABkcnMvZG93&#10;bnJldi54bWxQSwUGAAAAAAQABAD1AAAAhw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5UcIA&#10;AADbAAAADwAAAGRycy9kb3ducmV2LnhtbESPT2sCMRTE7wW/Q3iCt5pdD1JWo4h/0Gu3Lb0+Ns/N&#10;avKybKKm/fRNodDjMDO/YZbr5Ky40xA6zwrKaQGCuPG641bB+9vh+QVEiMgarWdS8EUB1qvR0xIr&#10;7R/8Svc6tiJDOFSowMTYV1KGxpDDMPU9cfbOfnAYsxxaqQd8ZLizclYUc+mw47xgsKetoeZa35yC&#10;Y7nb9xf5XePRRrp9mNTYz6TUZJw2CxCRUvwP/7VPWsGs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7lR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kfsQIAALw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CmoHleKkgxrd0VGjtRhRGMcYNayqqKmtydXQqxRcbntw0iPcMfsmbtXfiPKbQlxsGsL39FpKMTSU&#10;VMDVevpnrg5HGZDd8FFU8CY5aGGBxlp2BhBSgwAdanZ/qpPhVcJmAsTgoIQTZwIzn6STay+Vfk9F&#10;h4yRYQkisNDkeKO0uzpdMS9xUbC2tUJo+bMNwHQ78DC4mjNDwdb1IQmS7XK7jL04Wmy9OMhz77rY&#10;xN6iCC/m+bt8s8nDn+bdME5dDs0zk8bC+M9q+Kh2p46TypRoWWXgDCUl97tNK9GRgMYL+5lSAfmz&#10;a/5zGvYYYnkRUhjFwTpKvGKxvPDiIp57yUWw9IIwWSeLIE7ivHge0g3j9N9DQgMUch7NnZJ+G1tg&#10;v9exkbRjGqZIy7oML0+XSGr0t+WVLa0mrHX2WSoM/adUQMamQlu1GoE6qepxN7omiaYu2InqHvQr&#10;BSgMtAgjEIxGyB8YDTBOMqy+H4ikGLUfOPSAmT2TISdjNxmEl+CaYY2RMzfazahDL9m+AWTXZVxc&#10;Q5/UzKrYNJRjASGYBYwIG8zjODMz6Hxtbz0N3d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F+0C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mpsQIAALwFAAAOAAAAZHJzL2Uyb0RvYy54bWysVNtu2zAMfR+wfxD07tpOlYuNOkUbx8OA&#10;7gK0+wDFlmNhtuRJSpxu2L+Pkuo0aTFg2OYHg7rwiIc85NX1oWvRninNpchwfBFhxEQpKy62Gf7y&#10;UAQLjLShoqKtFCzDj0zj6+XbN1dDn7KJbGRbMYUAROh06DPcGNOnYajLhnVUX8ieCTispeqogaXa&#10;hpWiA6B3bTiJolk4SFX1SpZMa9jN/SFeOvy6ZqX5VNeaGdRmGGIz7q/cf2P/4fKKpltF+4aXT2HQ&#10;v4iio1zAo0eonBqKdoq/gup4qaSWtbkoZRfKuuYlcxyATRy9YHPf0J45LpAc3R/TpP8fbPlx/1kh&#10;XkHt5hgJ2kGNHtjBoFt5QDGB6jW8qpitrc3V0OsUXO57cDIHuGP3LW/d38nyq0ZCrhoqtuxGKTk0&#10;jFYQq/MMT1w9jrYgm+GDrOBNujPSAR1q1VlASA0CdKjZ47FONq4SNpOYEDgo4cSbEFlI09G1V9q8&#10;Y7JD1siwAhE4aLq/08ZfHa/Yl4QseNs6IbTibAMw/Q48DK72zIbg6vojiZL1Yr0gAZnM1gGJ8jy4&#10;KVYkmBXxfJpf5qtVHv+078Yk9Tm0z4wai8mf1fBJ7V4dR5Vp2fLKwtmQtNpuVq1CewoaL9xnSwXB&#10;n1wLz8Nwx8DlBaV4QqLbSRIUs8U8IAWZBsk8WgRRnNwms4gkJC/OKd1xwf6dEhqgkNPJ1Cvpt9wi&#10;973mRtOOG5giLe8yvDheoqnV31pUrrSG8tbbJ6mw4T+nAjI2Ftqp1QrUS9UcNgffJJdjF2xk9Qj6&#10;VRIUBlqEEQhGI9V3jAYYJxnW33ZUMYza9wJ6wM6e0VCjsRkNKkpwzbDByJsr42fUrld82wCy7zIh&#10;b6BPau5UbBvKRwEU7AJGhCPzNM7sDDpdu1vPQ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H7HZq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D36">
        <w:rPr>
          <w:noProof/>
        </w:rPr>
        <w:t xml:space="preserve"> </w:t>
      </w:r>
      <w:r w:rsidR="005B7866">
        <w:rPr>
          <w:noProof/>
        </w:rPr>
        <w:br w:type="page"/>
      </w:r>
      <w:r w:rsidR="000A7A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0" type="#_x0000_t202" style="position:absolute;margin-left:54pt;margin-top:126pt;width:234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5SsgIAALUFAAAOAAAAZHJzL2Uyb0RvYy54bWysVNtu3CAQfa/Uf0C8O77Ee7EVb5Ss11Wl&#10;9CIl/QDWxmtUDC6wa6dV/70DXm82iSpVbXlAAzOcuR3m6npoOTpQpZkUGQ4vAoyoKGXFxC7DXx4K&#10;b4mRNkRUhEtBM/xINb5evX1z1XcpjWQjeUUVAhCh077LcGNMl/q+LhvaEn0hOypAWUvVEgNHtfMr&#10;RXpAb7kfBcHc76WqOiVLqjXc5qMSrxx+XdPSfKprTQ3iGYbYjNuV27d291dXJN0p0jWsPIZB/iKK&#10;ljABTk9QOTEE7RV7BdWyUkkta3NRytaXdc1K6nKAbMLgRTb3DemoywWKo7tTmfT/gy0/Hj4rxCro&#10;3RwjQVro0QMdDLqVA4qSyBao73QKdvcdWJoBFGDsktXdnSy/aiTkuiFiR2+Ukn1DSQUBhvalf/Z0&#10;xNEWZNt/kBU4InsjHdBQq9ZWD+qBAB0a9Xhqjg2mhMsoWYTLAFQl6MJotriEg/VB0ul5p7R5R2WL&#10;rJBhBd138ORwp81oOplYb0IWjHO4JykXzy4Ac7wB5/DU6mwYrqE/kiDZLDfL2Iuj+caLgzz3bop1&#10;7M2LcDHLL/P1Og9/Wr9hnDasqqiwbiZyhfGfNe9I85EWJ3ppyVll4WxIWu22a67QgQC5C7eOBTkz&#10;85+H4eoFubxIKYzi4DZKvGK+XHhxEc+8ZBEsvSBMbpN5ECdxXjxP6Y4J+u8poT7DySyajWz6bW6B&#10;W69zI2nLDIwPztoMAzdgWSOSWg5uROVkQxgf5bNS2PCfSgHtnhrtGGtJOtLVDNth/B2xRbZ03srq&#10;ETisJDAM2AizD4RGqu8Y9TBHMqy/7YmiGPH3Av6BHTqToCZhOwlElPA0wwajUVybcTjtO8V2DSCP&#10;P03IG/grNXMsfori+MNgNrhkjnPMDp/zs7N6mrarXwAAAP//AwBQSwMEFAAGAAgAAAAhAMJST4ff&#10;AAAACwEAAA8AAABkcnMvZG93bnJldi54bWxMj8FOwzAQRO9I/IO1SNyoTURCCXGqCsEJCZGGA0cn&#10;2SZW43WI3Tb8PcsJbjPa0eybYrO4UZxwDtaThtuVAoHU+s5Sr+GjfrlZgwjRUGdGT6jhGwNsysuL&#10;wuSdP1OFp13sBZdQyI2GIcYplzK0AzoTVn5C4tvez85EtnMvu9mcudyNMlEqk85Y4g+DmfBpwPaw&#10;OzoN20+qnu3XW/Ne7Stb1w+KXrOD1tdXy/YRRMQl/oXhF5/RoWSmxh+pC2Jkr9a8JWpI0oQFJ9L7&#10;jEWj4S5VCmRZyP8byh8AAAD//wMAUEsBAi0AFAAGAAgAAAAhALaDOJL+AAAA4QEAABMAAAAAAAAA&#10;AAAAAAAAAAAAAFtDb250ZW50X1R5cGVzXS54bWxQSwECLQAUAAYACAAAACEAOP0h/9YAAACUAQAA&#10;CwAAAAAAAAAAAAAAAAAvAQAAX3JlbHMvLnJlbHNQSwECLQAUAAYACAAAACEAwY3eUrICAAC1BQAA&#10;DgAAAAAAAAAAAAAAAAAuAgAAZHJzL2Uyb0RvYy54bWxQSwECLQAUAAYACAAAACEAwlJPh98AAAAL&#10;AQAADwAAAAAAAAAAAAAAAAAMBQAAZHJzL2Rvd25yZXYueG1sUEsFBgAAAAAEAAQA8wAAABgGAAAA&#10;AA=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t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BQlSr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tusQ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6F2BCNBe6jRHTsYdC0PKJ4nGL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8kyRTF2xkfQ/6&#10;VRIUBlqEEQhGK9UPjEYYJznW33dUMYy6DwJ6wM6eyVCTsZkMKipwzbHByJsr42fUblB82wKy7zIh&#10;r6BPGu5UbBvKRwEU7AJGhCPzOM7sDDpdu1tPQ3f5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aJ3bb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e1sQIAALw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dC7a4w4aaFHD3TQaC0GFM6gZDUrS2p6a2rVdyqBkPsOgvQAPmbf8FbdnSi+KsTFpiZ8T1dSir6m&#10;pIRcbaR/FupwlAHZ9R9ECXeSgxYWaKhkawChNAjQIYHHU59MXgVsxmEUwUEBJ86EzHySjKGdVPod&#10;FS0yRooliMBCk+Od0s51dDE3cZGzprFCaPjFBmC6HbgYQs2ZScH29UccxNvFdhF50WS29aIgy7xV&#10;vom8WR7Op9l1ttlk4U9zbxglrobmmlFjYfRnPXxSu1PHSWVKNKw0cCYlJfe7TSPRkYDGc/uZVkHy&#10;Z27+ZRr2GLi8oBROomA9ib18tph7UR5NvXgeLLwgjNfxLIjiKMsvKd0xTv+dEuqhkdPJ1Cnpt9wC&#10;+73mRpKWaZgiDWtTvDg5kcTob8tL21pNWOPss1KY9J9LARUbG23VagTqpKqH3eAeyXx8BTtRPoJ+&#10;pQCFgRZhBIJRC/kdox7GSYrVtwORFKPmPYc3AC56NORo7EaD8AJCU6wxcuZGuxl16CTb14DsXhkX&#10;K3gnFbMqNg/KZQEUzAJGhCXzNM7MDDpfW6/nobv8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wZme1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A7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Blj1L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XJMncBVtR34N+&#10;pQCFgRZhBILRCvkDoxHGSY7V9z2RFKPuA4ceMLNnNuRsbGeD8Apcc6wxcuZauxm1HyTbtYDsuoyL&#10;K+iThlkVm4ZyUQAFs4ARYck8jjMzg07X9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LofA7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EpsQIAALw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ULsYI0E6qNEdGw26liOKF1C9hlcVs7W1uRp6nYHLbQ9OZoQ7dt/y1v2NpN80EnLdELFjV0rJoWGk&#10;glidZ3ji6nG0BdkOH2UFb5K9kQ5orFVnASE1CNChZvfHOtm4KGymcZLAAYUTb0JkIckm115p857J&#10;DlkjxwpE4KDJ4UYbf3W6Yl8SsuRt64TQimcbgOl34GFwtWc2BFfXhzRKN8vNMgmS2WITJFFRBFfl&#10;OgkWZXw+L94V63UR/7Tvxknmc2ifmTQWJ39Ww0e1e3UcVaZlyysLZ0PSarddtwodCGi8dJ8tFQR/&#10;ci18HoY7Bi4vKMWzJLqepUG5WJ4HSZnMg/Q8WgZRnF6niyhJk6J8TumGC/bvlNAAhZzP5l5Jv+UW&#10;ue81N5J13MAUaXmX4+XxEsms/jaicqU1hLfePkmFDf8pFZCxqdBOrVagXqpm3I6+SdKpC7ayugf9&#10;KgkKAy3CCASjkeoHRgOMkxzr73uiGEbtBwE9YGfPZKjJ2E4GERRcc2ww8uba+Bm17xXfNYDsu0zI&#10;K+iTmjsV24byUQAFu4AR4cg8jjM7g07X7tbT0F39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w18Ep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DasQIAALwFAAAOAAAAZHJzL2Uyb0RvYy54bWysVNtunDAQfa/Uf7D8TriUvYDCRsmyVJXS&#10;i5T0A7zGLFbBprZ3IY367x2bZbNJVKlqywMa2zPHZ2aO5/JqaBt0YEpzKTIcXgQYMUFlycUuw1/v&#10;C2+JkTZElKSRgmX4gWl8tXr75rLvUhbJWjYlUwhAhE77LsO1MV3q+5rWrCX6QnZMwGElVUsMLNXO&#10;LxXpAb1t/CgI5n4vVdkpSZnWsJuPh3jl8KuKUfO5qjQzqMkwcDPur9x/a//+6pKkO0W6mtMjDfIX&#10;LFrCBVx6gsqJIWiv+CuollMltazMBZWtL6uKU+ZygGzC4EU2dzXpmMsFiqO7U5n0/4Olnw5fFOIl&#10;9A7KI0gLPbpng0E3ckDhIsKo5mXJbG9trfpOpxBy10GQGcDH7tu8dXcr6TeNhFzXROzYtVKyrxkp&#10;gauL9M9CRxxtQbb9R1nCnWRvpAMaKtVaQCgNAnQg9XDqk+VFYTMJ4xgOKJyMJjDzSTqFdkqb90y2&#10;yBoZViACB00Ot9qMrpOLvUnIgjeNE0Ijnm0A5rgDF0OoPbMUXF8fkyDZLDfL2Iuj+caLgzz3rot1&#10;7M2LcDHL3+XrdR7+tPeGcTrW0F4zaSyM/6yHR7WP6jipTMuGlxbOUtJqt103Ch0IaLxwn20VkD9z&#10;85/TcMeQy4uUwigObqLEK+bLhRcX8cxLFsHSC8LkJpkHcRLnxfOUbrlg/54S6qGRs2g2Kum3uQXu&#10;e50bSVtuYIo0vM3w8uREUqu/jShdaw3hzWiflcLSfyoFVGxqtFOrFegoVTNsB/dIIjcxrJS3snwA&#10;/SoJCgMtwggEo5bqB0Y9jJMM6+97ohhGzQcBbwBczGSoydhOBhEUQjNsMBrNtRln1L5TfFcD8vjK&#10;hLyGd1Jxp+InFpCCXcCIcMkcx5mdQedr5/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2yw2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Qj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zlGDasqakprUjX0KgWPux589Ah3zL6hrfpbUX5TiIt1Q/iOXksphoaS&#10;CkK1nv6Zq8NRBmQ7fBQVvEn2WligsZadAYTMIECHkj2cymTiKmEzCeMYDko4cSZE5pN0cu2l0u+p&#10;6JAxMixBAxaaHG6VdlenK+YlLgrWtlYHLX+2AZhuBx4GV3NmQrBlfUyCZLPcLGMvjuYbLw7y3Lsu&#10;1rE3L8LFLH+Xr9d5+NO8G8apy6F5ZpJYGP9ZCY9id+I4iUyJllUGzoSk5G67biU6EJB4YT9TKgj+&#10;7Jr/PAx7DFxeUAqjOLiJEq+YLxdeXMQzL1kESy8Ik5tkHsRJnBfPKd0yTv+dEhqgkLNo5pT0W26B&#10;/V5zI2nHNAyRlnUZXp4ukdTob8MrW1pNWOvss1SY8J9SARmbCm3VagTqpKrH7Wh7JDp1wVZUD6Bf&#10;KUBhoEWYgGA0Qv7AaIBpkmH1fU8kxaj9wKEHzOiZDDkZ28kgvATXDGuMnLnWbkTte8l2DSC7LuPi&#10;GvqkZlbFpqFcFEDBLGBCWDLHaWZG0Pna3nqauatf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CvpCO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LO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PQKE46aNEdHTVaixGFS6hYw6qKmtaaUg29SiHitocYPYKP2Te0VX8jym8KcbFpCN/TaynF0FBS&#10;Qao20j8LdTjKgOyGj6KCO8lBCws01rIzgFAZBOiQwP2pTSavEjaTMI7hoIQTZ0JmPkmn0F4q/Z6K&#10;DhkjwxI0YKHJ8UZp5zq5mJu4KFjbWh20/NkGYLoduBhCzZlJwbb1IQmS7XK7jL04Wmy9OMhz77rY&#10;xN6iCC/m+bt8s8nDn+beME5dDc01k8TC+M9a+Ch2J46TyJRoWWXgTEpK7nebVqIjAYkX9jOtguTP&#10;3Pznadhj4PKCUhjFwTpKvGKxvPDiIp57yUWw9IIwWSeLIE7ivHhO6YZx+u+U0ACNnEdzp6Tfcgvs&#10;95obSTumYYi0rAMVn5xIavS35ZVtrSasdfZZKUz6T6WAik2Ntmo1AnVS1eNutG8kiqZXsBPVPehX&#10;ClAYaBEmIBiNkD8wGmCaZFh9PxBJMWo/cHgD4KInQ07GbjIILyE0wxojZ260G1GHXrJ9A8julXFx&#10;De+kZlbF5kG5LICCWcCEsGQep5kZQedr6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8Fpyzr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osgIAALsFAAAOAAAAZHJzL2Uyb0RvYy54bWysVNtu2zAMfR+wfxD07vpSJbGNOkUbx8OA&#10;7gK0+wDFlmNhtuRJSpxu2L+Pkus0aTFg2OYHg7rwiIc85NX1oWvRninNpchweBFgxEQpKy62Gf7y&#10;UHgxRtpQUdFWCpbhR6bx9fLtm6uhT1kkG9lWTCEAETod+gw3xvSp7+uyYR3VF7JnAg5rqTpqYKm2&#10;fqXoAOhd60dBMPcHqapeyZJpDbv5eIiXDr+uWWk+1bVmBrUZhtiM+yv339i/v7yi6VbRvuHlUxj0&#10;L6LoKBfw6BEqp4aineKvoDpeKqllbS5K2fmyrnnJHAdgEwYv2Nw3tGeOCyRH98c06f8HW37cf1aI&#10;VxleYCRoByV6YAeDbuUBhTHBqOFVxWxpbaqGXqfgcd+DjznAHbtvaev+TpZfNRJy1VCxZTdKyaFh&#10;tIJQnad/4jriaAuyGT7ICt6kOyMd0KFWnQWEzCBAh5I9Hstk4yphMwkJgYMSTkYTIvNpOrn2Spt3&#10;THbIGhlWoAEHTfd32oxXpyv2JSEL3rZOB6042wDMcQceBld7ZkNwZf2RBMk6XsfEI9F87ZEgz72b&#10;YkW8eREuZvllvlrl4U/7bkjSMYf2mUliIfmzEj6JfRTHUWRatryycDYkrbabVavQnoLEC/fZUkHw&#10;J9f88zDcMXB5QSmMSHAbJV4xjxceKcjMSxZB7AVhcpvMA5KQvDindMcF+3dKaIBCzqLZqKTfcgvc&#10;95obTTtuYIi0vMtwfLxEU6u/tahcaQ3l7WifpMKG/5wKyNhUaKdWK9BRquawObgeiS6nLtjI6hH0&#10;qyQoDLQIExCMRqrvGA0wTTKsv+2oYhi17wX0gB09k6EmYzMZVJTgmmGD0WiuzDiidr3i2waQxy4T&#10;8gb6pOZOxbahxiiAgl3AhHBknqaZHUGna3freeYufwE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q073a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E2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eK5C7aivgf9&#10;SgEKAy3CBASjFfIHRiNMkxyr73siKUbdBw49YEbPbMjZ2M4G4RW45lhj5My1diNqP0i2awHZdRkX&#10;V9AnDbMqNg3logAKZgETwpJ5nGZmBJ2u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UAfxN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PsQ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aYYCRoCy26Y4NBazmgKIKK1bwsmW2tLVXf6QQibjuIMQP42H2btu5uZPFNIyE3NRV7tlJK9jWj&#10;JVB1kf5Z6IijLciu/yhLuJMejHRAQ6VaCwiVQYAOBO5PbbK8CtiMQ0LgoICT0QRmPk2m0E5p857J&#10;FlkjxQo04KDp8Uab0XVysTcJmfOmcTpoxLMNwBx34GIItWeWgmvrQxzE28V2QTwSzbceCbLMW+Ub&#10;4s3z8HKWvcs2myz8ae8NSTLW0F4zSSwkf9bCR7GP4jiJTMuGlxbOUtJqv9s0Ch0pSDx3n20VkD9z&#10;85/TcMeQy4uUwogE6yj28vni0iM5mXnxZbDwgjBex/OAxCTLn6d0wwX795RQD42cRbNRSb/NLXDf&#10;69xo0nIDQ6ThbYoXJyeaWP1tRelaayhvRvusFJb+UymgYlOjnVqtQEepmmE3uDcCHAHNSnkny3vQ&#10;r5KgMNAiTEAwaql+YNTDNEmx/n6gimHUfBDwBsDFTIaajN1kUFFAaIoNRqO5MeOIOnSK72tAHl+Z&#10;kCt4JxV3Kn5iASnYBUwIl8zjNLMj6Hz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csZ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Mp+6YCPre9Cv&#10;kqAw0CJMQDBaqX5gNMI0ybH+vqOKYdR9ENADdvRMhpqMzWRQUYFrjg1G3lwZP6J2g+LbFpB9lwl5&#10;BX3ScKdi21A+CqBgFzAhHJnHaWZH0O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TtvO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A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35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sj0WLqgq2oHkC/&#10;UoDCQIswAcFohPyB0QDTJMPq+55IilH7gUMPmNEzGXIytpNBeAmuGdYYOXOt3Yja95LtGkB2XcbF&#10;NfRJzayKTUO5KICCWcCEsGSO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+bjfm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D5" w:rsidRDefault="000B7AD5">
      <w:r>
        <w:separator/>
      </w:r>
    </w:p>
  </w:endnote>
  <w:endnote w:type="continuationSeparator" w:id="0">
    <w:p w:rsidR="000B7AD5" w:rsidRDefault="000B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D5" w:rsidRDefault="000B7AD5">
      <w:r>
        <w:separator/>
      </w:r>
    </w:p>
  </w:footnote>
  <w:footnote w:type="continuationSeparator" w:id="0">
    <w:p w:rsidR="000B7AD5" w:rsidRDefault="000B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40613"/>
    <w:multiLevelType w:val="hybridMultilevel"/>
    <w:tmpl w:val="550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DE63D9"/>
    <w:multiLevelType w:val="hybridMultilevel"/>
    <w:tmpl w:val="946C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3652BEA"/>
    <w:multiLevelType w:val="hybridMultilevel"/>
    <w:tmpl w:val="F782F3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00"/>
    <w:rsid w:val="00027394"/>
    <w:rsid w:val="00040364"/>
    <w:rsid w:val="00052E89"/>
    <w:rsid w:val="00057C01"/>
    <w:rsid w:val="00062BA9"/>
    <w:rsid w:val="000877A4"/>
    <w:rsid w:val="000A7A5B"/>
    <w:rsid w:val="000B7AD5"/>
    <w:rsid w:val="000C2ED6"/>
    <w:rsid w:val="000D5D3D"/>
    <w:rsid w:val="000E32BD"/>
    <w:rsid w:val="000F6884"/>
    <w:rsid w:val="00100AE7"/>
    <w:rsid w:val="00144343"/>
    <w:rsid w:val="0014699E"/>
    <w:rsid w:val="00152B22"/>
    <w:rsid w:val="00164D3F"/>
    <w:rsid w:val="00174844"/>
    <w:rsid w:val="001844BF"/>
    <w:rsid w:val="00184C67"/>
    <w:rsid w:val="00187C42"/>
    <w:rsid w:val="00190D60"/>
    <w:rsid w:val="00194765"/>
    <w:rsid w:val="001B32F2"/>
    <w:rsid w:val="001D1EBB"/>
    <w:rsid w:val="001E5185"/>
    <w:rsid w:val="001E6B3F"/>
    <w:rsid w:val="001F5E64"/>
    <w:rsid w:val="00213DB3"/>
    <w:rsid w:val="00215570"/>
    <w:rsid w:val="00222136"/>
    <w:rsid w:val="00236358"/>
    <w:rsid w:val="00236FD0"/>
    <w:rsid w:val="00280336"/>
    <w:rsid w:val="002808E8"/>
    <w:rsid w:val="00281900"/>
    <w:rsid w:val="00284F12"/>
    <w:rsid w:val="0029442F"/>
    <w:rsid w:val="002B1E02"/>
    <w:rsid w:val="002C08BC"/>
    <w:rsid w:val="002C35F7"/>
    <w:rsid w:val="002D2D8A"/>
    <w:rsid w:val="002F0AEB"/>
    <w:rsid w:val="0033356B"/>
    <w:rsid w:val="003358D6"/>
    <w:rsid w:val="00350640"/>
    <w:rsid w:val="003743CF"/>
    <w:rsid w:val="003763D1"/>
    <w:rsid w:val="00380B5D"/>
    <w:rsid w:val="00380C9F"/>
    <w:rsid w:val="00383A0B"/>
    <w:rsid w:val="00394ED5"/>
    <w:rsid w:val="003A44AF"/>
    <w:rsid w:val="003B7587"/>
    <w:rsid w:val="003C1C93"/>
    <w:rsid w:val="003C2170"/>
    <w:rsid w:val="003C5A42"/>
    <w:rsid w:val="003E0A29"/>
    <w:rsid w:val="003E0B50"/>
    <w:rsid w:val="004203BE"/>
    <w:rsid w:val="00453D3E"/>
    <w:rsid w:val="00456E19"/>
    <w:rsid w:val="004629DF"/>
    <w:rsid w:val="0048007A"/>
    <w:rsid w:val="00486235"/>
    <w:rsid w:val="004A46A2"/>
    <w:rsid w:val="004A73CD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287D"/>
    <w:rsid w:val="005848F0"/>
    <w:rsid w:val="005936A7"/>
    <w:rsid w:val="00593D63"/>
    <w:rsid w:val="0059690B"/>
    <w:rsid w:val="005B1D37"/>
    <w:rsid w:val="005B4F56"/>
    <w:rsid w:val="005B7866"/>
    <w:rsid w:val="005C18C7"/>
    <w:rsid w:val="005C7401"/>
    <w:rsid w:val="005D196A"/>
    <w:rsid w:val="005E4861"/>
    <w:rsid w:val="00604B97"/>
    <w:rsid w:val="00605769"/>
    <w:rsid w:val="006128B5"/>
    <w:rsid w:val="00647300"/>
    <w:rsid w:val="00647FE7"/>
    <w:rsid w:val="00651F9C"/>
    <w:rsid w:val="00676364"/>
    <w:rsid w:val="00681C27"/>
    <w:rsid w:val="00685F8D"/>
    <w:rsid w:val="0069010C"/>
    <w:rsid w:val="006A65B0"/>
    <w:rsid w:val="006B6257"/>
    <w:rsid w:val="006C4625"/>
    <w:rsid w:val="006D592B"/>
    <w:rsid w:val="006D64B2"/>
    <w:rsid w:val="006E29F9"/>
    <w:rsid w:val="006F69EC"/>
    <w:rsid w:val="00701254"/>
    <w:rsid w:val="007041E4"/>
    <w:rsid w:val="00706E50"/>
    <w:rsid w:val="0070786F"/>
    <w:rsid w:val="00713F30"/>
    <w:rsid w:val="007263F9"/>
    <w:rsid w:val="00730D8F"/>
    <w:rsid w:val="00733748"/>
    <w:rsid w:val="00742189"/>
    <w:rsid w:val="00754090"/>
    <w:rsid w:val="007567E6"/>
    <w:rsid w:val="00782EB2"/>
    <w:rsid w:val="007A4C2C"/>
    <w:rsid w:val="007A6666"/>
    <w:rsid w:val="007B2612"/>
    <w:rsid w:val="007B2BC2"/>
    <w:rsid w:val="007B3172"/>
    <w:rsid w:val="007D138D"/>
    <w:rsid w:val="007D7F35"/>
    <w:rsid w:val="007E0D38"/>
    <w:rsid w:val="007F360F"/>
    <w:rsid w:val="007F3FA8"/>
    <w:rsid w:val="008042A1"/>
    <w:rsid w:val="00805DBA"/>
    <w:rsid w:val="00816AEF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1999"/>
    <w:rsid w:val="008F66E7"/>
    <w:rsid w:val="0091225B"/>
    <w:rsid w:val="00915393"/>
    <w:rsid w:val="00925343"/>
    <w:rsid w:val="00940F18"/>
    <w:rsid w:val="0094155C"/>
    <w:rsid w:val="009429B8"/>
    <w:rsid w:val="00944813"/>
    <w:rsid w:val="00952D44"/>
    <w:rsid w:val="00971007"/>
    <w:rsid w:val="00972A10"/>
    <w:rsid w:val="00983828"/>
    <w:rsid w:val="009916DB"/>
    <w:rsid w:val="009917BF"/>
    <w:rsid w:val="009A266F"/>
    <w:rsid w:val="009B4DBF"/>
    <w:rsid w:val="009C438E"/>
    <w:rsid w:val="009E08FE"/>
    <w:rsid w:val="009E4798"/>
    <w:rsid w:val="009E7D57"/>
    <w:rsid w:val="009F08D6"/>
    <w:rsid w:val="009F2C50"/>
    <w:rsid w:val="00A01F2D"/>
    <w:rsid w:val="00A1202B"/>
    <w:rsid w:val="00A3453A"/>
    <w:rsid w:val="00A72C57"/>
    <w:rsid w:val="00A842F7"/>
    <w:rsid w:val="00A843A1"/>
    <w:rsid w:val="00A9094F"/>
    <w:rsid w:val="00AA15E6"/>
    <w:rsid w:val="00AC3FF1"/>
    <w:rsid w:val="00AC6F2E"/>
    <w:rsid w:val="00AD148A"/>
    <w:rsid w:val="00AE5663"/>
    <w:rsid w:val="00AF04AA"/>
    <w:rsid w:val="00B00C94"/>
    <w:rsid w:val="00B449D0"/>
    <w:rsid w:val="00B47DE5"/>
    <w:rsid w:val="00B55990"/>
    <w:rsid w:val="00B62444"/>
    <w:rsid w:val="00B62ACF"/>
    <w:rsid w:val="00B6624E"/>
    <w:rsid w:val="00B71E36"/>
    <w:rsid w:val="00B87FC2"/>
    <w:rsid w:val="00B94B86"/>
    <w:rsid w:val="00BA396A"/>
    <w:rsid w:val="00BA7E32"/>
    <w:rsid w:val="00BB757B"/>
    <w:rsid w:val="00BD1DAC"/>
    <w:rsid w:val="00BE2FB3"/>
    <w:rsid w:val="00C151A1"/>
    <w:rsid w:val="00C1656B"/>
    <w:rsid w:val="00C26529"/>
    <w:rsid w:val="00C446BE"/>
    <w:rsid w:val="00C54BC7"/>
    <w:rsid w:val="00C55100"/>
    <w:rsid w:val="00C55FAA"/>
    <w:rsid w:val="00C80EC0"/>
    <w:rsid w:val="00C83579"/>
    <w:rsid w:val="00CA6400"/>
    <w:rsid w:val="00CB0B1A"/>
    <w:rsid w:val="00CB27BB"/>
    <w:rsid w:val="00CC3F51"/>
    <w:rsid w:val="00CD4651"/>
    <w:rsid w:val="00CD55D1"/>
    <w:rsid w:val="00CE470C"/>
    <w:rsid w:val="00CE6A69"/>
    <w:rsid w:val="00CE7A71"/>
    <w:rsid w:val="00CF17E1"/>
    <w:rsid w:val="00CF2C15"/>
    <w:rsid w:val="00D026D5"/>
    <w:rsid w:val="00D05582"/>
    <w:rsid w:val="00D12DA3"/>
    <w:rsid w:val="00D2236F"/>
    <w:rsid w:val="00D33014"/>
    <w:rsid w:val="00D3519B"/>
    <w:rsid w:val="00D431BD"/>
    <w:rsid w:val="00D502D3"/>
    <w:rsid w:val="00D53217"/>
    <w:rsid w:val="00D64D8E"/>
    <w:rsid w:val="00D7713A"/>
    <w:rsid w:val="00DC2208"/>
    <w:rsid w:val="00DD4680"/>
    <w:rsid w:val="00DE68B8"/>
    <w:rsid w:val="00DF3CC2"/>
    <w:rsid w:val="00E06473"/>
    <w:rsid w:val="00E17D36"/>
    <w:rsid w:val="00E247EF"/>
    <w:rsid w:val="00E43B1B"/>
    <w:rsid w:val="00E76CCF"/>
    <w:rsid w:val="00E97DCF"/>
    <w:rsid w:val="00EA57E3"/>
    <w:rsid w:val="00EB10EA"/>
    <w:rsid w:val="00EC3FEA"/>
    <w:rsid w:val="00ED59E9"/>
    <w:rsid w:val="00F12F72"/>
    <w:rsid w:val="00F340E7"/>
    <w:rsid w:val="00F36E14"/>
    <w:rsid w:val="00F373A4"/>
    <w:rsid w:val="00F46A00"/>
    <w:rsid w:val="00F575C2"/>
    <w:rsid w:val="00F6665B"/>
    <w:rsid w:val="00F7747A"/>
    <w:rsid w:val="00F82A12"/>
    <w:rsid w:val="00FC3BB9"/>
    <w:rsid w:val="00FD6544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N_WORD\EVERYONE\Forms\Newsletter%20format%2010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format 10_10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</dc:creator>
  <cp:lastModifiedBy>Ruth</cp:lastModifiedBy>
  <cp:revision>2</cp:revision>
  <cp:lastPrinted>2022-10-31T15:06:00Z</cp:lastPrinted>
  <dcterms:created xsi:type="dcterms:W3CDTF">2022-11-01T15:59:00Z</dcterms:created>
  <dcterms:modified xsi:type="dcterms:W3CDTF">2022-11-01T15:59:00Z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