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215570" w:rsidRDefault="005B582B" w:rsidP="009C438E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5" type="#_x0000_t202" style="position:absolute;margin-left:291.95pt;margin-top:433.35pt;width:261.95pt;height:122.6pt;z-index:23;mso-wrap-edited:f;mso-position-horizontal-relative:page;mso-position-vertical-relative:page" wrapcoords="0 0 21600 0 21600 21600 0 21600 0 0" filled="f" stroked="f">
            <v:textbox style="mso-next-textbox:#_x0000_s1315" inset="0,0,0,0">
              <w:txbxContent>
                <w:p w:rsidR="00152B22" w:rsidRPr="0083254F" w:rsidRDefault="00A55BBF" w:rsidP="0083254F">
                  <w:pPr>
                    <w:pStyle w:val="BodyText"/>
                    <w:spacing w:after="0"/>
                    <w:ind w:left="432"/>
                    <w:rPr>
                      <w:rFonts w:ascii="Times New Roman" w:hAnsi="Times New Roman" w:cs="Times New Roman"/>
                      <w:bCs/>
                      <w:sz w:val="24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6"/>
                    </w:rPr>
                    <w:t>C</w:t>
                  </w:r>
                  <w:r w:rsidR="0083254F" w:rsidRPr="0083254F">
                    <w:rPr>
                      <w:rFonts w:ascii="Times New Roman" w:hAnsi="Times New Roman" w:cs="Times New Roman"/>
                      <w:bCs/>
                      <w:sz w:val="24"/>
                      <w:szCs w:val="26"/>
                    </w:rPr>
                    <w:t>lassroom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6"/>
                    </w:rPr>
                    <w:t>s are still going</w:t>
                  </w:r>
                  <w:r w:rsidR="0083254F" w:rsidRPr="0083254F">
                    <w:rPr>
                      <w:rFonts w:ascii="Times New Roman" w:hAnsi="Times New Roman" w:cs="Times New Roman"/>
                      <w:bCs/>
                      <w:sz w:val="24"/>
                      <w:szCs w:val="26"/>
                    </w:rPr>
                    <w:t xml:space="preserve"> outside so please bring in weather appropriate clothing.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6"/>
                    </w:rPr>
                    <w:t xml:space="preserve"> Make sure the clothing, mittens, hats, ETC are labeled.</w:t>
                  </w:r>
                </w:p>
                <w:p w:rsidR="0083254F" w:rsidRPr="0083254F" w:rsidRDefault="0083254F" w:rsidP="0083254F">
                  <w:pPr>
                    <w:pStyle w:val="BodyText"/>
                    <w:spacing w:after="0"/>
                    <w:ind w:left="432"/>
                    <w:rPr>
                      <w:rFonts w:ascii="Times New Roman" w:hAnsi="Times New Roman" w:cs="Times New Roman"/>
                      <w:bCs/>
                      <w:sz w:val="24"/>
                      <w:szCs w:val="26"/>
                    </w:rPr>
                  </w:pPr>
                </w:p>
                <w:p w:rsidR="00647300" w:rsidRPr="0083254F" w:rsidRDefault="00647300" w:rsidP="0083254F">
                  <w:pPr>
                    <w:pStyle w:val="BodyText"/>
                    <w:spacing w:after="0"/>
                    <w:ind w:left="432"/>
                    <w:rPr>
                      <w:rFonts w:ascii="Times New Roman" w:hAnsi="Times New Roman" w:cs="Times New Roman"/>
                      <w:sz w:val="24"/>
                      <w:u w:val="single"/>
                    </w:rPr>
                  </w:pPr>
                  <w:r w:rsidRPr="008325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6"/>
                      <w:u w:val="single"/>
                    </w:rPr>
                    <w:t xml:space="preserve">Please bring in a family picture. Each classroom has a family board where they display </w:t>
                  </w:r>
                  <w:r w:rsidR="003E0A29" w:rsidRPr="008325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6"/>
                      <w:u w:val="single"/>
                    </w:rPr>
                    <w:t>those pictures</w:t>
                  </w:r>
                  <w:r w:rsidRPr="008325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6"/>
                      <w:u w:val="single"/>
                    </w:rPr>
                    <w:t>.</w:t>
                  </w:r>
                  <w:r w:rsidRPr="0083254F">
                    <w:rPr>
                      <w:rFonts w:ascii="Times New Roman" w:hAnsi="Times New Roman" w:cs="Times New Roman"/>
                      <w:bCs/>
                      <w:sz w:val="24"/>
                      <w:szCs w:val="26"/>
                      <w:u w:val="single"/>
                    </w:rPr>
                    <w:t xml:space="preserve"> </w:t>
                  </w:r>
                </w:p>
                <w:p w:rsidR="00BB757B" w:rsidRDefault="00BB757B" w:rsidP="00852988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4" type="#_x0000_t202" style="position:absolute;margin-left:307.7pt;margin-top:413.25pt;width:234pt;height:25.1pt;z-index:22;mso-wrap-edited:f;mso-position-horizontal-relative:page;mso-position-vertical-relative:page" wrapcoords="0 0 21600 0 21600 21600 0 21600 0 0" filled="f" stroked="f">
            <v:textbox style="mso-next-textbox:#_x0000_s1314;mso-fit-shape-to-text:t" inset="0,0,0,0">
              <w:txbxContent>
                <w:p w:rsidR="00BB757B" w:rsidRPr="00456E19" w:rsidRDefault="00E17D36" w:rsidP="00152B22">
                  <w:pPr>
                    <w:pStyle w:val="Heading1"/>
                    <w:jc w:val="center"/>
                  </w:pPr>
                  <w:r>
                    <w:t>Reminders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66" type="#_x0000_t202" style="position:absolute;margin-left:304.1pt;margin-top:313.95pt;width:261pt;height:111.35pt;z-index:26;mso-wrap-edited:f;mso-position-horizontal-relative:page;mso-position-vertical-relative:page" wrapcoords="0 0 21600 0 21600 21600 0 21600 0 0" filled="f" stroked="f">
            <v:textbox style="mso-next-textbox:#_x0000_s1466" inset="0,0,0,0">
              <w:txbxContent>
                <w:p w:rsidR="00DA3A43" w:rsidRDefault="004F7C31" w:rsidP="001508BA">
                  <w:pPr>
                    <w:pStyle w:val="BodyText"/>
                    <w:spacing w:after="0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November 11:  Closed</w:t>
                  </w:r>
                  <w:r w:rsidR="001508BA">
                    <w:rPr>
                      <w:rFonts w:ascii="Times New Roman" w:hAnsi="Times New Roman" w:cs="Times New Roman"/>
                      <w:sz w:val="28"/>
                    </w:rPr>
                    <w:t xml:space="preserve"> (Professional Development Day)</w:t>
                  </w:r>
                </w:p>
                <w:p w:rsidR="001508BA" w:rsidRDefault="00CF17B9" w:rsidP="001508BA">
                  <w:pPr>
                    <w:pStyle w:val="BodyText"/>
                    <w:spacing w:after="0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November 17: Family</w:t>
                  </w:r>
                  <w:r w:rsidR="00BA639C">
                    <w:rPr>
                      <w:rFonts w:ascii="Times New Roman" w:hAnsi="Times New Roman" w:cs="Times New Roman"/>
                      <w:sz w:val="28"/>
                    </w:rPr>
                    <w:t xml:space="preserve"> Feast</w:t>
                  </w:r>
                </w:p>
                <w:p w:rsidR="001508BA" w:rsidRDefault="001508BA" w:rsidP="001508BA">
                  <w:pPr>
                    <w:pStyle w:val="BodyText"/>
                    <w:spacing w:after="0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November 21-23: Spirit Week</w:t>
                  </w:r>
                </w:p>
                <w:p w:rsidR="001508BA" w:rsidRDefault="001508BA" w:rsidP="001508BA">
                  <w:pPr>
                    <w:pStyle w:val="BodyText"/>
                    <w:spacing w:after="0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November 24: Closed (Thanksgiving)</w:t>
                  </w:r>
                </w:p>
                <w:p w:rsidR="001508BA" w:rsidRPr="0029442F" w:rsidRDefault="001508BA" w:rsidP="001508BA">
                  <w:pPr>
                    <w:pStyle w:val="BodyText"/>
                    <w:spacing w:after="0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November 25: Closed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</w:rPr>
                    <w:t>( Black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Friday)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2" type="#_x0000_t202" style="position:absolute;margin-left:319.3pt;margin-top:276.35pt;width:234.6pt;height:25.1pt;z-index:21;mso-wrap-edited:f;mso-position-horizontal-relative:page;mso-position-vertical-relative:page" wrapcoords="0 0 21600 0 21600 21600 0 21600 0 0" filled="f" stroked="f">
            <v:textbox style="mso-next-textbox:#_x0000_s1312;mso-fit-shape-to-text:t" inset="0,0,0,0">
              <w:txbxContent>
                <w:p w:rsidR="004C787F" w:rsidRPr="00456E19" w:rsidRDefault="00E17D36" w:rsidP="00152B22">
                  <w:pPr>
                    <w:pStyle w:val="Heading1"/>
                    <w:jc w:val="center"/>
                  </w:pPr>
                  <w:r>
                    <w:t>Upcoming events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70" type="#_x0000_t202" style="position:absolute;margin-left:307.7pt;margin-top:587.75pt;width:261.95pt;height:105.5pt;z-index:30;mso-position-horizontal-relative:page;mso-position-vertical-relative:page" filled="f" stroked="f">
            <v:textbox inset="0,0,0,0">
              <w:txbxContent>
                <w:p w:rsidR="00B62444" w:rsidRPr="006D592B" w:rsidRDefault="00152B22" w:rsidP="00152B22">
                  <w:pPr>
                    <w:rPr>
                      <w:rFonts w:ascii="Times New Roman" w:hAnsi="Times New Roman"/>
                      <w:sz w:val="32"/>
                    </w:rPr>
                  </w:pPr>
                  <w:r w:rsidRPr="006D592B">
                    <w:rPr>
                      <w:rFonts w:ascii="Times New Roman" w:hAnsi="Times New Roman"/>
                      <w:sz w:val="32"/>
                    </w:rPr>
                    <w:t xml:space="preserve">Be </w:t>
                  </w:r>
                  <w:r w:rsidR="00C151A1">
                    <w:rPr>
                      <w:rFonts w:ascii="Times New Roman" w:hAnsi="Times New Roman"/>
                      <w:sz w:val="32"/>
                    </w:rPr>
                    <w:t>sure to keep an eye out for file reminders</w:t>
                  </w:r>
                  <w:r w:rsidRPr="006D592B">
                    <w:rPr>
                      <w:rFonts w:ascii="Times New Roman" w:hAnsi="Times New Roman"/>
                      <w:sz w:val="32"/>
                    </w:rPr>
                    <w:t xml:space="preserve">. </w:t>
                  </w:r>
                  <w:r w:rsidRPr="0029442F">
                    <w:rPr>
                      <w:rFonts w:ascii="Times New Roman" w:hAnsi="Times New Roman"/>
                      <w:b/>
                      <w:sz w:val="32"/>
                      <w:u w:val="single"/>
                    </w:rPr>
                    <w:t xml:space="preserve">It is important to always keep your </w:t>
                  </w:r>
                  <w:proofErr w:type="gramStart"/>
                  <w:r w:rsidRPr="0029442F">
                    <w:rPr>
                      <w:rFonts w:ascii="Times New Roman" w:hAnsi="Times New Roman"/>
                      <w:b/>
                      <w:sz w:val="32"/>
                      <w:u w:val="single"/>
                    </w:rPr>
                    <w:t>child(</w:t>
                  </w:r>
                  <w:proofErr w:type="spellStart"/>
                  <w:proofErr w:type="gramEnd"/>
                  <w:r w:rsidRPr="0029442F">
                    <w:rPr>
                      <w:rFonts w:ascii="Times New Roman" w:hAnsi="Times New Roman"/>
                      <w:b/>
                      <w:sz w:val="32"/>
                      <w:u w:val="single"/>
                    </w:rPr>
                    <w:t>ren</w:t>
                  </w:r>
                  <w:proofErr w:type="spellEnd"/>
                  <w:r w:rsidRPr="0029442F">
                    <w:rPr>
                      <w:rFonts w:ascii="Times New Roman" w:hAnsi="Times New Roman"/>
                      <w:b/>
                      <w:sz w:val="32"/>
                      <w:u w:val="single"/>
                    </w:rPr>
                    <w:t>)’s information updated.</w:t>
                  </w:r>
                  <w:r w:rsidR="0029442F" w:rsidRPr="0029442F">
                    <w:rPr>
                      <w:rFonts w:ascii="Times New Roman" w:hAnsi="Times New Roman"/>
                      <w:b/>
                      <w:sz w:val="32"/>
                      <w:u w:val="single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69" type="#_x0000_t202" style="position:absolute;margin-left:331.15pt;margin-top:560.95pt;width:194.25pt;height:36pt;z-index:29;mso-position-horizontal-relative:page;mso-position-vertical-relative:page" filled="f" stroked="f">
            <v:textbox inset="0,0,0,0">
              <w:txbxContent>
                <w:p w:rsidR="00B62444" w:rsidRDefault="00B62444" w:rsidP="00152B22">
                  <w:pPr>
                    <w:pStyle w:val="Heading1"/>
                    <w:jc w:val="center"/>
                  </w:pPr>
                  <w:r>
                    <w:t>From the office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68" type="#_x0000_t202" style="position:absolute;margin-left:307.7pt;margin-top:180pt;width:257.4pt;height:80.35pt;z-index:28;mso-wrap-edited:f;mso-position-horizontal-relative:page;mso-position-vertical-relative:page" wrapcoords="0 0 21600 0 21600 21600 0 21600 0 0" filled="f" stroked="f">
            <v:textbox style="mso-next-textbox:#_x0000_s1468" inset="0,0,0,0">
              <w:txbxContent>
                <w:p w:rsidR="008F1999" w:rsidRDefault="00A26521" w:rsidP="009917BF">
                  <w:pPr>
                    <w:pStyle w:val="BodyText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Malia (1</w:t>
                  </w:r>
                  <w:r w:rsidR="008F1999">
                    <w:rPr>
                      <w:b/>
                      <w:sz w:val="32"/>
                    </w:rPr>
                    <w:t xml:space="preserve">) </w:t>
                  </w:r>
                </w:p>
                <w:p w:rsidR="009917BF" w:rsidRDefault="00012202" w:rsidP="009917BF">
                  <w:pPr>
                    <w:pStyle w:val="BodyText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Legend (3</w:t>
                  </w:r>
                  <w:r w:rsidR="00486235">
                    <w:rPr>
                      <w:b/>
                      <w:sz w:val="32"/>
                    </w:rPr>
                    <w:t>)</w:t>
                  </w:r>
                </w:p>
                <w:p w:rsidR="00012202" w:rsidRPr="00040364" w:rsidRDefault="00012202" w:rsidP="009917BF">
                  <w:pPr>
                    <w:pStyle w:val="BodyText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Aura (Best Cook)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67" type="#_x0000_t202" style="position:absolute;margin-left:315pt;margin-top:117pt;width:226.2pt;height:56.3pt;z-index:27;mso-wrap-edited:f;mso-position-horizontal-relative:page;mso-position-vertical-relative:page" wrapcoords="0 0 21600 0 21600 21600 0 21600 0 0" filled="f" stroked="f">
            <v:textbox style="mso-next-textbox:#_x0000_s1467;mso-fit-shape-to-text:t" inset="0,0,0,0">
              <w:txbxContent>
                <w:p w:rsidR="00174844" w:rsidRPr="00456E19" w:rsidRDefault="00E17D36" w:rsidP="00152B22">
                  <w:pPr>
                    <w:pStyle w:val="Heading1"/>
                    <w:jc w:val="center"/>
                  </w:pPr>
                  <w:r w:rsidRPr="00604B97">
                    <w:t>Happy Birthday!!!</w:t>
                  </w:r>
                  <w:r>
                    <w:t>!</w:t>
                  </w:r>
                  <w:r w:rsidR="005B582B">
                    <w:pict>
                      <v:shape id="_x0000_i1025" type="#_x0000_t75" style="width:59.45pt;height:51.05pt">
                        <v:imagedata r:id="rId8" o:title="MC900412432[1]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8" type="#_x0000_t202" style="position:absolute;margin-left:38.9pt;margin-top:180pt;width:234pt;height:533.55pt;z-index:2;mso-wrap-edited:f;mso-position-horizontal-relative:page;mso-position-vertical-relative:page" wrapcoords="0 0 21600 0 21600 21600 0 21600 0 0" filled="f" stroked="f">
            <v:textbox style="mso-next-textbox:#_x0000_s1038" inset="0,0,0,0">
              <w:txbxContent>
                <w:p w:rsidR="007A6666" w:rsidRPr="006D592B" w:rsidRDefault="00935DBB" w:rsidP="00152B22">
                  <w:pPr>
                    <w:pStyle w:val="BodyText"/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  <w:t>October</w:t>
                  </w:r>
                  <w:r w:rsidR="00152B22" w:rsidRPr="006D592B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  <w:t xml:space="preserve"> Themes:</w:t>
                  </w:r>
                </w:p>
                <w:p w:rsidR="00152B22" w:rsidRPr="003E0A29" w:rsidRDefault="00A55BBF" w:rsidP="00152B22">
                  <w:pPr>
                    <w:pStyle w:val="BodyText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Thankful</w:t>
                  </w:r>
                  <w:r w:rsidR="000C326F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ab/>
                  </w:r>
                </w:p>
                <w:p w:rsidR="003E0A29" w:rsidRPr="00C151A1" w:rsidRDefault="00A55BBF" w:rsidP="00152B22">
                  <w:pPr>
                    <w:pStyle w:val="BodyText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Family</w:t>
                  </w:r>
                </w:p>
                <w:p w:rsidR="00152B22" w:rsidRDefault="00A55BBF" w:rsidP="008F1999">
                  <w:pPr>
                    <w:pStyle w:val="BodyText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Corn</w:t>
                  </w:r>
                </w:p>
                <w:p w:rsidR="008F1999" w:rsidRDefault="00A55BBF" w:rsidP="008F1999">
                  <w:pPr>
                    <w:pStyle w:val="BodyText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Cranberries</w:t>
                  </w:r>
                </w:p>
                <w:p w:rsidR="008F1999" w:rsidRDefault="00A55BBF" w:rsidP="008F1999">
                  <w:pPr>
                    <w:pStyle w:val="BodyText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S’mores </w:t>
                  </w:r>
                </w:p>
                <w:p w:rsidR="00A55BBF" w:rsidRPr="008F1999" w:rsidRDefault="00A55BBF" w:rsidP="008F1999">
                  <w:pPr>
                    <w:pStyle w:val="BodyText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Veteran’s</w:t>
                  </w:r>
                </w:p>
                <w:p w:rsidR="00152B22" w:rsidRPr="003E0A29" w:rsidRDefault="00152B22" w:rsidP="00152B22">
                  <w:pPr>
                    <w:pStyle w:val="BodyText"/>
                    <w:ind w:left="432"/>
                    <w:rPr>
                      <w:sz w:val="28"/>
                      <w:szCs w:val="34"/>
                    </w:rPr>
                  </w:pPr>
                  <w:r w:rsidRPr="003E0A29">
                    <w:rPr>
                      <w:rFonts w:ascii="Times New Roman" w:hAnsi="Times New Roman" w:cs="Times New Roman"/>
                      <w:b/>
                      <w:bCs/>
                      <w:sz w:val="28"/>
                      <w:szCs w:val="34"/>
                    </w:rPr>
                    <w:t xml:space="preserve">The teachers are working with the children </w:t>
                  </w:r>
                  <w:r w:rsidR="007263F9" w:rsidRPr="003E0A29">
                    <w:rPr>
                      <w:rFonts w:ascii="Times New Roman" w:hAnsi="Times New Roman" w:cs="Times New Roman"/>
                      <w:b/>
                      <w:bCs/>
                      <w:sz w:val="28"/>
                      <w:szCs w:val="34"/>
                    </w:rPr>
                    <w:t xml:space="preserve">on </w:t>
                  </w:r>
                  <w:r w:rsidR="00A55BBF">
                    <w:rPr>
                      <w:rFonts w:ascii="Times New Roman" w:hAnsi="Times New Roman" w:cs="Times New Roman"/>
                      <w:b/>
                      <w:bCs/>
                      <w:sz w:val="28"/>
                      <w:szCs w:val="34"/>
                    </w:rPr>
                    <w:t>what it means to be thankful and who we are thankful for</w:t>
                  </w:r>
                  <w:r w:rsidR="00647300" w:rsidRPr="003E0A29">
                    <w:rPr>
                      <w:rFonts w:ascii="Times New Roman" w:hAnsi="Times New Roman" w:cs="Times New Roman"/>
                      <w:b/>
                      <w:bCs/>
                      <w:sz w:val="28"/>
                      <w:szCs w:val="34"/>
                    </w:rPr>
                    <w:t xml:space="preserve">. </w:t>
                  </w:r>
                  <w:r w:rsidR="00C071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34"/>
                    </w:rPr>
                    <w:t>The p</w:t>
                  </w:r>
                  <w:r w:rsidR="003E0A29" w:rsidRPr="003E0A29">
                    <w:rPr>
                      <w:rFonts w:ascii="Times New Roman" w:hAnsi="Times New Roman" w:cs="Times New Roman"/>
                      <w:b/>
                      <w:bCs/>
                      <w:sz w:val="28"/>
                      <w:szCs w:val="34"/>
                    </w:rPr>
                    <w:t xml:space="preserve">reschool program </w:t>
                  </w:r>
                  <w:r w:rsidR="00C071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34"/>
                    </w:rPr>
                    <w:t>is</w:t>
                  </w:r>
                  <w:r w:rsidR="00A55BBF">
                    <w:rPr>
                      <w:rFonts w:ascii="Times New Roman" w:hAnsi="Times New Roman" w:cs="Times New Roman"/>
                      <w:b/>
                      <w:bCs/>
                      <w:sz w:val="28"/>
                      <w:szCs w:val="34"/>
                    </w:rPr>
                    <w:t xml:space="preserve"> working on understanding that </w:t>
                  </w:r>
                  <w:r w:rsidR="00E547C7">
                    <w:rPr>
                      <w:rFonts w:ascii="Times New Roman" w:hAnsi="Times New Roman" w:cs="Times New Roman"/>
                      <w:b/>
                      <w:bCs/>
                      <w:sz w:val="28"/>
                      <w:szCs w:val="34"/>
                    </w:rPr>
                    <w:t xml:space="preserve">Thanksgiving is where we give thanks for what we have. We are going to have a </w:t>
                  </w:r>
                  <w:r w:rsidR="00DA6949">
                    <w:rPr>
                      <w:rFonts w:ascii="Times New Roman" w:hAnsi="Times New Roman" w:cs="Times New Roman"/>
                      <w:b/>
                      <w:bCs/>
                      <w:sz w:val="28"/>
                      <w:szCs w:val="34"/>
                    </w:rPr>
                    <w:t>Family</w:t>
                  </w:r>
                  <w:r w:rsidR="00E547C7">
                    <w:rPr>
                      <w:rFonts w:ascii="Times New Roman" w:hAnsi="Times New Roman" w:cs="Times New Roman"/>
                      <w:b/>
                      <w:bCs/>
                      <w:sz w:val="28"/>
                      <w:szCs w:val="34"/>
                    </w:rPr>
                    <w:t xml:space="preserve"> feast here </w:t>
                  </w:r>
                  <w:r w:rsidR="00607DB2">
                    <w:rPr>
                      <w:rFonts w:ascii="Times New Roman" w:hAnsi="Times New Roman" w:cs="Times New Roman"/>
                      <w:b/>
                      <w:bCs/>
                      <w:sz w:val="28"/>
                      <w:szCs w:val="34"/>
                    </w:rPr>
                    <w:t>and</w:t>
                  </w:r>
                  <w:r w:rsidR="00DA6949">
                    <w:rPr>
                      <w:rFonts w:ascii="Times New Roman" w:hAnsi="Times New Roman" w:cs="Times New Roman"/>
                      <w:b/>
                      <w:bCs/>
                      <w:sz w:val="28"/>
                      <w:szCs w:val="34"/>
                    </w:rPr>
                    <w:t xml:space="preserve"> would like to invite all</w:t>
                  </w:r>
                  <w:r w:rsidR="00607DB2">
                    <w:rPr>
                      <w:rFonts w:ascii="Times New Roman" w:hAnsi="Times New Roman" w:cs="Times New Roman"/>
                      <w:b/>
                      <w:bCs/>
                      <w:sz w:val="28"/>
                      <w:szCs w:val="34"/>
                    </w:rPr>
                    <w:t xml:space="preserve"> of our families</w:t>
                  </w:r>
                  <w:r w:rsidR="00DA6949">
                    <w:rPr>
                      <w:rFonts w:ascii="Times New Roman" w:hAnsi="Times New Roman" w:cs="Times New Roman"/>
                      <w:b/>
                      <w:bCs/>
                      <w:sz w:val="28"/>
                      <w:szCs w:val="34"/>
                    </w:rPr>
                    <w:t xml:space="preserve"> to participate. It will be </w:t>
                  </w:r>
                  <w:proofErr w:type="gramStart"/>
                  <w:r w:rsidR="00DA6949">
                    <w:rPr>
                      <w:rFonts w:ascii="Times New Roman" w:hAnsi="Times New Roman" w:cs="Times New Roman"/>
                      <w:b/>
                      <w:bCs/>
                      <w:sz w:val="28"/>
                      <w:szCs w:val="34"/>
                    </w:rPr>
                    <w:t>a pot</w:t>
                  </w:r>
                  <w:proofErr w:type="gramEnd"/>
                  <w:r w:rsidR="00DA6949">
                    <w:rPr>
                      <w:rFonts w:ascii="Times New Roman" w:hAnsi="Times New Roman" w:cs="Times New Roman"/>
                      <w:b/>
                      <w:bCs/>
                      <w:sz w:val="28"/>
                      <w:szCs w:val="34"/>
                    </w:rPr>
                    <w:t xml:space="preserve"> luck so we can celebrate diversity and thankfulness</w:t>
                  </w:r>
                  <w:r w:rsidR="00E547C7">
                    <w:rPr>
                      <w:rFonts w:ascii="Times New Roman" w:hAnsi="Times New Roman" w:cs="Times New Roman"/>
                      <w:b/>
                      <w:bCs/>
                      <w:sz w:val="28"/>
                      <w:szCs w:val="34"/>
                    </w:rPr>
                    <w:t xml:space="preserve">. </w:t>
                  </w:r>
                  <w:r w:rsidR="00C0714B">
                    <w:rPr>
                      <w:rFonts w:ascii="Times New Roman" w:hAnsi="Times New Roman" w:cs="Times New Roman"/>
                      <w:b/>
                      <w:bCs/>
                      <w:sz w:val="28"/>
                      <w:szCs w:val="34"/>
                    </w:rPr>
                    <w:t xml:space="preserve">The infant/toddler program is working on regulating their emotions and using their words when they are happy or frustrated. </w:t>
                  </w:r>
                  <w:r w:rsidR="00953673">
                    <w:rPr>
                      <w:rFonts w:ascii="Times New Roman" w:hAnsi="Times New Roman" w:cs="Times New Roman"/>
                      <w:b/>
                      <w:bCs/>
                      <w:sz w:val="28"/>
                      <w:szCs w:val="34"/>
                    </w:rPr>
                    <w:t>The teachers are also talking about Veteran’s day and what it means to be a veteran.</w:t>
                  </w:r>
                </w:p>
                <w:p w:rsidR="00152B22" w:rsidRPr="006B6257" w:rsidRDefault="00152B22" w:rsidP="00152B22">
                  <w:pPr>
                    <w:pStyle w:val="BodyText"/>
                    <w:jc w:val="center"/>
                    <w:rPr>
                      <w:sz w:val="3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9" type="#_x0000_t202" style="position:absolute;margin-left:44.5pt;margin-top:146.5pt;width:234pt;height:25.1pt;z-index:3;mso-wrap-edited:f;mso-position-horizontal-relative:page;mso-position-vertical-relative:page" wrapcoords="0 0 21600 0 21600 21600 0 21600 0 0" filled="f" stroked="f">
            <v:textbox style="mso-next-textbox:#_x0000_s1039;mso-fit-shape-to-text:t" inset="0,0,0,0">
              <w:txbxContent>
                <w:p w:rsidR="005B7866" w:rsidRPr="00604B97" w:rsidRDefault="00E17D36" w:rsidP="00604B97">
                  <w:pPr>
                    <w:pStyle w:val="Heading1"/>
                    <w:jc w:val="center"/>
                    <w:rPr>
                      <w:sz w:val="44"/>
                    </w:rPr>
                  </w:pPr>
                  <w:r w:rsidRPr="00604B97">
                    <w:rPr>
                      <w:sz w:val="44"/>
                    </w:rPr>
                    <w:t>Center Happenings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07" type="#_x0000_t202" style="position:absolute;margin-left:425.1pt;margin-top:36pt;width:122.95pt;height:98.35pt;z-index:20;mso-wrap-edited:f;mso-position-horizontal-relative:page;mso-position-vertical-relative:page" wrapcoords="0 0 21600 0 21600 21600 0 21600 0 0" filled="f" stroked="f">
            <v:textbox style="mso-next-textbox:#_x0000_s1307;mso-fit-shape-to-text:t" inset="0,0,0,0">
              <w:txbxContent>
                <w:p w:rsidR="005B4F56" w:rsidRPr="00E17D36" w:rsidRDefault="00E17D36" w:rsidP="009B4DBF">
                  <w:pPr>
                    <w:pStyle w:val="Heading3"/>
                    <w:jc w:val="center"/>
                    <w:rPr>
                      <w:sz w:val="32"/>
                      <w:szCs w:val="32"/>
                    </w:rPr>
                  </w:pPr>
                  <w:r w:rsidRPr="00E17D36">
                    <w:rPr>
                      <w:sz w:val="32"/>
                      <w:szCs w:val="32"/>
                    </w:rPr>
                    <w:t>Newsletter</w:t>
                  </w:r>
                </w:p>
                <w:p w:rsidR="00DF3CC2" w:rsidRPr="00E17D36" w:rsidRDefault="006B6257" w:rsidP="009B4DBF">
                  <w:pPr>
                    <w:pStyle w:val="SchoolAddress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Wilbraham</w:t>
                  </w:r>
                </w:p>
                <w:p w:rsidR="00E17D36" w:rsidRPr="00E17D36" w:rsidRDefault="00A26521" w:rsidP="009B4DBF">
                  <w:pPr>
                    <w:pStyle w:val="SchoolAddress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November</w:t>
                  </w:r>
                  <w:r w:rsidR="006B6257">
                    <w:rPr>
                      <w:sz w:val="24"/>
                      <w:szCs w:val="24"/>
                    </w:rPr>
                    <w:t xml:space="preserve"> 2022</w:t>
                  </w:r>
                </w:p>
                <w:p w:rsidR="00DF3CC2" w:rsidRDefault="00DF3CC2" w:rsidP="009B4DBF">
                  <w:pPr>
                    <w:pStyle w:val="VolumeandIssue"/>
                    <w:jc w:val="center"/>
                  </w:pPr>
                </w:p>
                <w:p w:rsidR="005B4F56" w:rsidRPr="00A843A1" w:rsidRDefault="005B4F56" w:rsidP="004B2E97">
                  <w:pPr>
                    <w:pStyle w:val="VolumeandIssue"/>
                  </w:pPr>
                </w:p>
                <w:p w:rsidR="005B4F56" w:rsidRPr="00D502D3" w:rsidRDefault="005B4F56" w:rsidP="00A842F7">
                  <w:pPr>
                    <w:pStyle w:val="VolumeandIssue"/>
                  </w:pPr>
                </w:p>
                <w:p w:rsidR="005B4F56" w:rsidRPr="001B32F2" w:rsidRDefault="005B4F56" w:rsidP="005B4F56">
                  <w:pPr>
                    <w:pStyle w:val="SchoolAddress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55" type="#_x0000_t202" style="position:absolute;margin-left:54pt;margin-top:35.95pt;width:152.25pt;height:99.1pt;z-index:25;mso-wrap-style:none;mso-position-horizontal-relative:page;mso-position-vertical-relative:page" filled="f" stroked="f">
            <v:textbox style="mso-next-textbox:#_x0000_s1455;mso-fit-shape-to-text:t" inset="0,0,0,0">
              <w:txbxContent>
                <w:p w:rsidR="008E02B2" w:rsidRPr="008E02B2" w:rsidRDefault="005B582B" w:rsidP="003743CF">
                  <w:r>
                    <w:pict>
                      <v:shape id="_x0000_i1026" type="#_x0000_t75" style="width:152.35pt;height:98.8pt">
                        <v:imagedata r:id="rId9" o:title=""/>
                      </v:shape>
                    </w:pict>
                  </w:r>
                </w:p>
              </w:txbxContent>
            </v:textbox>
            <w10:wrap side="left" anchorx="page" anchory="page"/>
          </v:shape>
        </w:pict>
      </w:r>
      <w:r>
        <w:rPr>
          <w:noProof/>
        </w:rPr>
        <w:pict>
          <v:group id="_x0000_s1324" style="position:absolute;margin-left:27pt;margin-top:63pt;width:558pt;height:684pt;z-index:1;mso-position-horizontal-relative:page;mso-position-vertical-relative:page" coordorigin="540,1260" coordsize="11160,13860">
            <v:rect id="_x0000_s1319" style="position:absolute;left:540;top:1440;width:11160;height:13680;mso-position-horizontal-relative:page;mso-position-vertical-relative:page" filled="f" strokecolor="red" strokeweight="1.75pt">
              <v:textbox inset="0,0,0,0"/>
            </v:rect>
            <v:rect id="_x0000_s1322" style="position:absolute;left:8100;top:1260;width:540;height:360;mso-position-horizontal-relative:page;mso-position-vertical-relative:page" stroked="f">
              <v:textbox inset="0,0,0,0"/>
            </v:rect>
            <w10:wrap anchorx="page" anchory="page"/>
          </v:group>
        </w:pict>
      </w:r>
      <w:r>
        <w:rPr>
          <w:noProof/>
        </w:rPr>
        <w:pict>
          <v:rect id="_x0000_s1308" style="position:absolute;margin-left:425.1pt;margin-top:36pt;width:135pt;height:81pt;z-index:19;mso-position-horizontal-relative:page;mso-position-vertical-relative:page" fillcolor="#ff9" strokecolor="red" strokeweight="1.75pt">
            <v:textbox inset="0,0,0,0"/>
            <w10:wrap anchorx="page" anchory="page"/>
          </v:rect>
        </w:pict>
      </w:r>
      <w:r>
        <w:rPr>
          <w:noProof/>
        </w:rPr>
        <w:pict>
          <v:shape id="_x0000_s1168" type="#_x0000_t202" style="position:absolute;margin-left:200pt;margin-top:248pt;width:7.2pt;height:7.2pt;z-index:4;visibility:hidden;mso-position-horizontal-relative:page;mso-position-vertical-relative:page" filled="f" stroked="f">
            <v:textbox style="mso-next-textbox:#_x0000_s1168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2" type="#_x0000_t202" style="position:absolute;margin-left:199.2pt;margin-top:519.8pt;width:7.2pt;height:7.2pt;z-index:5;visibility:hidden;mso-position-horizontal-relative:page;mso-position-vertical-relative:page" filled="f" stroked="f">
            <v:textbox style="mso-next-textbox:#_x0000_s1172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E17D36">
        <w:rPr>
          <w:noProof/>
        </w:rPr>
        <w:t xml:space="preserve"> </w:t>
      </w:r>
      <w:r w:rsidR="005B7866">
        <w:rPr>
          <w:noProof/>
        </w:rPr>
        <w:br w:type="page"/>
      </w:r>
      <w:r>
        <w:rPr>
          <w:noProof/>
        </w:rPr>
        <w:lastRenderedPageBreak/>
        <w:pict>
          <v:shape id="_x0000_s1316" type="#_x0000_t202" style="position:absolute;margin-left:54pt;margin-top:126pt;width:234pt;height:99pt;z-index:24;mso-position-horizontal-relative:page;mso-position-vertical-relative:page" filled="f" stroked="f">
            <v:textbox style="mso-next-textbox:#_x0000_s1316" inset="0,0,0,0">
              <w:txbxContent>
                <w:p w:rsidR="00CC3F51" w:rsidRDefault="00CC3F51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6" type="#_x0000_t202" style="position:absolute;margin-left:200pt;margin-top:97pt;width:7.2pt;height:7.2pt;z-index:6;visibility:hidden;mso-position-horizontal-relative:page;mso-position-vertical-relative:page" filled="f" stroked="f">
            <v:textbox style="mso-next-textbox:#_x0000_s1176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0" type="#_x0000_t202" style="position:absolute;margin-left:201pt;margin-top:351pt;width:7.2pt;height:7.2pt;z-index:7;visibility:hidden;mso-position-horizontal-relative:page;mso-position-vertical-relative:page" filled="f" stroked="f">
            <v:textbox style="mso-next-textbox:#_x0000_s1180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4" type="#_x0000_t202" style="position:absolute;margin-left:201pt;margin-top:604pt;width:7.2pt;height:7.2pt;z-index:8;visibility:hidden;mso-position-horizontal-relative:page;mso-position-vertical-relative:page" filled="f" stroked="f">
            <v:textbox style="mso-next-textbox:#_x0000_s1184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8" type="#_x0000_t202" style="position:absolute;margin-left:43pt;margin-top:98pt;width:7.2pt;height:7.2pt;z-index:9;visibility:hidden;mso-position-horizontal-relative:page;mso-position-vertical-relative:page" filled="f" stroked="f">
            <v:textbox style="mso-next-textbox:#_x0000_s1188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2" type="#_x0000_t202" style="position:absolute;margin-left:43.2pt;margin-top:451pt;width:7.2pt;height:7.2pt;z-index:10;visibility:hidden;mso-position-horizontal-relative:page;mso-position-vertical-relative:page" filled="f" stroked="f">
            <v:textbox style="mso-next-textbox:#_x0000_s1192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6" type="#_x0000_t202" style="position:absolute;margin-left:200pt;margin-top:82.8pt;width:7.2pt;height:7.2pt;z-index:11;visibility:hidden;mso-position-horizontal-relative:page;mso-position-vertical-relative:page" filled="f" stroked="f">
            <v:textbox style="mso-next-textbox:#_x0000_s1196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0" type="#_x0000_t202" style="position:absolute;margin-left:198.2pt;margin-top:319pt;width:7.2pt;height:7.2pt;z-index:12;visibility:hidden;mso-position-horizontal-relative:page;mso-position-vertical-relative:page" filled="f" stroked="f">
            <v:textbox style="mso-next-textbox:#_x0000_s1200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4" type="#_x0000_t202" style="position:absolute;margin-left:199pt;margin-top:546pt;width:7.2pt;height:7.2pt;z-index:13;visibility:hidden;mso-position-horizontal-relative:page;mso-position-vertical-relative:page" filled="f" stroked="f">
            <v:textbox style="mso-next-textbox:#_x0000_s1204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8" type="#_x0000_t202" style="position:absolute;margin-left:43pt;margin-top:98pt;width:7.2pt;height:7.2pt;z-index:14;visibility:hidden;mso-position-horizontal-relative:page;mso-position-vertical-relative:page" filled="f" stroked="f">
            <v:textbox style="mso-next-textbox:#_x0000_s1208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2" type="#_x0000_t202" style="position:absolute;margin-left:42.2pt;margin-top:436.8pt;width:7.2pt;height:7.2pt;z-index:15;visibility:hidden;mso-position-horizontal-relative:page;mso-position-vertical-relative:page" filled="f" stroked="f">
            <v:textbox style="mso-next-textbox:#_x0000_s1212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4" type="#_x0000_t202" style="position:absolute;margin-left:200pt;margin-top:22pt;width:7.2pt;height:7.2pt;z-index:16;visibility:hidden;mso-position-horizontal-relative:page;mso-position-vertical-relative:page" filled="f" stroked="f">
            <v:textbox style="mso-next-textbox:#_x0000_s1244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8" type="#_x0000_t202" style="position:absolute;margin-left:201pt;margin-top:213.8pt;width:7.2pt;height:7.2pt;z-index:17;visibility:hidden;mso-position-horizontal-relative:page;mso-position-vertical-relative:page" filled="f" stroked="f">
            <v:textbox style="mso-next-textbox:#_x0000_s1248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52" type="#_x0000_t202" style="position:absolute;margin-left:202pt;margin-top:362pt;width:7.2pt;height:7.2pt;z-index:18;visibility:hidden;mso-position-horizontal-relative:page;mso-position-vertical-relative:page" filled="f" stroked="f">
            <v:textbox style="mso-next-textbox:#_x0000_s1252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82B" w:rsidRDefault="005B582B">
      <w:r>
        <w:separator/>
      </w:r>
    </w:p>
  </w:endnote>
  <w:endnote w:type="continuationSeparator" w:id="0">
    <w:p w:rsidR="005B582B" w:rsidRDefault="005B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82B" w:rsidRDefault="005B582B">
      <w:r>
        <w:separator/>
      </w:r>
    </w:p>
  </w:footnote>
  <w:footnote w:type="continuationSeparator" w:id="0">
    <w:p w:rsidR="005B582B" w:rsidRDefault="005B5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9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1900"/>
    <w:rsid w:val="00012202"/>
    <w:rsid w:val="00020192"/>
    <w:rsid w:val="00027394"/>
    <w:rsid w:val="00040364"/>
    <w:rsid w:val="00042B18"/>
    <w:rsid w:val="00044656"/>
    <w:rsid w:val="00052E89"/>
    <w:rsid w:val="00062BA9"/>
    <w:rsid w:val="000877A4"/>
    <w:rsid w:val="000C2ED6"/>
    <w:rsid w:val="000C326F"/>
    <w:rsid w:val="000D5D3D"/>
    <w:rsid w:val="000D7889"/>
    <w:rsid w:val="000E32BD"/>
    <w:rsid w:val="000F6884"/>
    <w:rsid w:val="00100AE7"/>
    <w:rsid w:val="001018F1"/>
    <w:rsid w:val="00144343"/>
    <w:rsid w:val="0014699E"/>
    <w:rsid w:val="001508BA"/>
    <w:rsid w:val="00152B22"/>
    <w:rsid w:val="00164D3F"/>
    <w:rsid w:val="00174844"/>
    <w:rsid w:val="001844BF"/>
    <w:rsid w:val="00184C67"/>
    <w:rsid w:val="00187C42"/>
    <w:rsid w:val="00190D60"/>
    <w:rsid w:val="00191742"/>
    <w:rsid w:val="00194765"/>
    <w:rsid w:val="001B32F2"/>
    <w:rsid w:val="001D1EBB"/>
    <w:rsid w:val="001E5185"/>
    <w:rsid w:val="001F5E64"/>
    <w:rsid w:val="0020506E"/>
    <w:rsid w:val="00213DB3"/>
    <w:rsid w:val="00215570"/>
    <w:rsid w:val="00222136"/>
    <w:rsid w:val="00236358"/>
    <w:rsid w:val="00236FD0"/>
    <w:rsid w:val="00280336"/>
    <w:rsid w:val="002808E8"/>
    <w:rsid w:val="00281900"/>
    <w:rsid w:val="00284F12"/>
    <w:rsid w:val="0029442F"/>
    <w:rsid w:val="002B1E02"/>
    <w:rsid w:val="002C08BC"/>
    <w:rsid w:val="002C35F7"/>
    <w:rsid w:val="002D2D8A"/>
    <w:rsid w:val="002F0AEB"/>
    <w:rsid w:val="0033356B"/>
    <w:rsid w:val="003358D6"/>
    <w:rsid w:val="00350640"/>
    <w:rsid w:val="003743CF"/>
    <w:rsid w:val="003763D1"/>
    <w:rsid w:val="00380B5D"/>
    <w:rsid w:val="00380C9F"/>
    <w:rsid w:val="00394ED5"/>
    <w:rsid w:val="003A44AF"/>
    <w:rsid w:val="003B7587"/>
    <w:rsid w:val="003C1C93"/>
    <w:rsid w:val="003C2170"/>
    <w:rsid w:val="003C5A42"/>
    <w:rsid w:val="003E0A29"/>
    <w:rsid w:val="003E0B50"/>
    <w:rsid w:val="003E63DE"/>
    <w:rsid w:val="0040260F"/>
    <w:rsid w:val="004203BE"/>
    <w:rsid w:val="00453D3E"/>
    <w:rsid w:val="00456E19"/>
    <w:rsid w:val="00457FBA"/>
    <w:rsid w:val="004629DF"/>
    <w:rsid w:val="0048007A"/>
    <w:rsid w:val="00486235"/>
    <w:rsid w:val="004A46A2"/>
    <w:rsid w:val="004A73CD"/>
    <w:rsid w:val="004B2483"/>
    <w:rsid w:val="004B2E97"/>
    <w:rsid w:val="004C1FC0"/>
    <w:rsid w:val="004C787F"/>
    <w:rsid w:val="004F7C31"/>
    <w:rsid w:val="00516F08"/>
    <w:rsid w:val="00523ABD"/>
    <w:rsid w:val="00524BBD"/>
    <w:rsid w:val="00530AF1"/>
    <w:rsid w:val="005506E3"/>
    <w:rsid w:val="005577F7"/>
    <w:rsid w:val="00572E67"/>
    <w:rsid w:val="0058287D"/>
    <w:rsid w:val="005848F0"/>
    <w:rsid w:val="005863CD"/>
    <w:rsid w:val="005936A7"/>
    <w:rsid w:val="00593D63"/>
    <w:rsid w:val="0059690B"/>
    <w:rsid w:val="005B1D37"/>
    <w:rsid w:val="005B4F56"/>
    <w:rsid w:val="005B582B"/>
    <w:rsid w:val="005B7866"/>
    <w:rsid w:val="005C7401"/>
    <w:rsid w:val="005D196A"/>
    <w:rsid w:val="005E4861"/>
    <w:rsid w:val="00604B97"/>
    <w:rsid w:val="00605769"/>
    <w:rsid w:val="00607DB2"/>
    <w:rsid w:val="006128B5"/>
    <w:rsid w:val="00617675"/>
    <w:rsid w:val="00630D5E"/>
    <w:rsid w:val="00647300"/>
    <w:rsid w:val="00647FE7"/>
    <w:rsid w:val="00651F9C"/>
    <w:rsid w:val="00676364"/>
    <w:rsid w:val="00681C27"/>
    <w:rsid w:val="00685F8D"/>
    <w:rsid w:val="0069010C"/>
    <w:rsid w:val="00692E24"/>
    <w:rsid w:val="006A65B0"/>
    <w:rsid w:val="006B6257"/>
    <w:rsid w:val="006C0861"/>
    <w:rsid w:val="006C4625"/>
    <w:rsid w:val="006D592B"/>
    <w:rsid w:val="006D64B2"/>
    <w:rsid w:val="006E29F9"/>
    <w:rsid w:val="006F69EC"/>
    <w:rsid w:val="00701254"/>
    <w:rsid w:val="007041E4"/>
    <w:rsid w:val="0070786F"/>
    <w:rsid w:val="00713F30"/>
    <w:rsid w:val="007263F9"/>
    <w:rsid w:val="00730D8F"/>
    <w:rsid w:val="00733748"/>
    <w:rsid w:val="00742189"/>
    <w:rsid w:val="00754090"/>
    <w:rsid w:val="007567E6"/>
    <w:rsid w:val="00762205"/>
    <w:rsid w:val="00782EB2"/>
    <w:rsid w:val="007A457A"/>
    <w:rsid w:val="007A4C2C"/>
    <w:rsid w:val="007A6666"/>
    <w:rsid w:val="007B2BC2"/>
    <w:rsid w:val="007B3172"/>
    <w:rsid w:val="007D138D"/>
    <w:rsid w:val="007D7F35"/>
    <w:rsid w:val="007F360F"/>
    <w:rsid w:val="007F3FA8"/>
    <w:rsid w:val="008042A1"/>
    <w:rsid w:val="00805DBA"/>
    <w:rsid w:val="00816AEF"/>
    <w:rsid w:val="0083254F"/>
    <w:rsid w:val="00835E85"/>
    <w:rsid w:val="00841065"/>
    <w:rsid w:val="0084273F"/>
    <w:rsid w:val="00851A42"/>
    <w:rsid w:val="00852988"/>
    <w:rsid w:val="00885D40"/>
    <w:rsid w:val="00892B10"/>
    <w:rsid w:val="008A0005"/>
    <w:rsid w:val="008B536F"/>
    <w:rsid w:val="008C7FE0"/>
    <w:rsid w:val="008D21C3"/>
    <w:rsid w:val="008D5A62"/>
    <w:rsid w:val="008E02B2"/>
    <w:rsid w:val="008F1999"/>
    <w:rsid w:val="008F66E7"/>
    <w:rsid w:val="0091225B"/>
    <w:rsid w:val="00915393"/>
    <w:rsid w:val="00925343"/>
    <w:rsid w:val="00935DBB"/>
    <w:rsid w:val="00940F18"/>
    <w:rsid w:val="0094155C"/>
    <w:rsid w:val="009429B8"/>
    <w:rsid w:val="00944813"/>
    <w:rsid w:val="00952D44"/>
    <w:rsid w:val="00953673"/>
    <w:rsid w:val="00954B2B"/>
    <w:rsid w:val="00972A10"/>
    <w:rsid w:val="00983828"/>
    <w:rsid w:val="0099046D"/>
    <w:rsid w:val="009916DB"/>
    <w:rsid w:val="009917BF"/>
    <w:rsid w:val="009A266F"/>
    <w:rsid w:val="009B4DBF"/>
    <w:rsid w:val="009C438E"/>
    <w:rsid w:val="009E08FE"/>
    <w:rsid w:val="009E4798"/>
    <w:rsid w:val="009E7D57"/>
    <w:rsid w:val="009F08D6"/>
    <w:rsid w:val="009F2C50"/>
    <w:rsid w:val="00A00267"/>
    <w:rsid w:val="00A01F2D"/>
    <w:rsid w:val="00A0533E"/>
    <w:rsid w:val="00A1202B"/>
    <w:rsid w:val="00A26521"/>
    <w:rsid w:val="00A3453A"/>
    <w:rsid w:val="00A55BBF"/>
    <w:rsid w:val="00A72C57"/>
    <w:rsid w:val="00A842F7"/>
    <w:rsid w:val="00A843A1"/>
    <w:rsid w:val="00A9094F"/>
    <w:rsid w:val="00AA15E6"/>
    <w:rsid w:val="00AC3FF1"/>
    <w:rsid w:val="00AD148A"/>
    <w:rsid w:val="00AE5663"/>
    <w:rsid w:val="00AF04AA"/>
    <w:rsid w:val="00AF4974"/>
    <w:rsid w:val="00B00C94"/>
    <w:rsid w:val="00B01AE0"/>
    <w:rsid w:val="00B449D0"/>
    <w:rsid w:val="00B47DE5"/>
    <w:rsid w:val="00B55990"/>
    <w:rsid w:val="00B62444"/>
    <w:rsid w:val="00B62ACF"/>
    <w:rsid w:val="00B6624E"/>
    <w:rsid w:val="00B71E36"/>
    <w:rsid w:val="00B87FC2"/>
    <w:rsid w:val="00B94B86"/>
    <w:rsid w:val="00BA396A"/>
    <w:rsid w:val="00BA639C"/>
    <w:rsid w:val="00BA7E32"/>
    <w:rsid w:val="00BB757B"/>
    <w:rsid w:val="00BD1DAC"/>
    <w:rsid w:val="00BD27E3"/>
    <w:rsid w:val="00C0714B"/>
    <w:rsid w:val="00C151A1"/>
    <w:rsid w:val="00C1656B"/>
    <w:rsid w:val="00C26529"/>
    <w:rsid w:val="00C41701"/>
    <w:rsid w:val="00C446BE"/>
    <w:rsid w:val="00C54BC7"/>
    <w:rsid w:val="00C55100"/>
    <w:rsid w:val="00C55FAA"/>
    <w:rsid w:val="00C80EC0"/>
    <w:rsid w:val="00C83579"/>
    <w:rsid w:val="00CB0B1A"/>
    <w:rsid w:val="00CC3F51"/>
    <w:rsid w:val="00CD4651"/>
    <w:rsid w:val="00CD55D1"/>
    <w:rsid w:val="00CE470C"/>
    <w:rsid w:val="00CE6A69"/>
    <w:rsid w:val="00CE7A71"/>
    <w:rsid w:val="00CF17B9"/>
    <w:rsid w:val="00CF17E1"/>
    <w:rsid w:val="00CF2C15"/>
    <w:rsid w:val="00D026D5"/>
    <w:rsid w:val="00D05582"/>
    <w:rsid w:val="00D12DA3"/>
    <w:rsid w:val="00D21F1C"/>
    <w:rsid w:val="00D2236F"/>
    <w:rsid w:val="00D33014"/>
    <w:rsid w:val="00D3519B"/>
    <w:rsid w:val="00D368F1"/>
    <w:rsid w:val="00D431BD"/>
    <w:rsid w:val="00D502D3"/>
    <w:rsid w:val="00D53217"/>
    <w:rsid w:val="00D64D8E"/>
    <w:rsid w:val="00D7713A"/>
    <w:rsid w:val="00DA3A43"/>
    <w:rsid w:val="00DA6949"/>
    <w:rsid w:val="00DC2208"/>
    <w:rsid w:val="00DD4680"/>
    <w:rsid w:val="00DE68B8"/>
    <w:rsid w:val="00DF3CC2"/>
    <w:rsid w:val="00E06473"/>
    <w:rsid w:val="00E17D36"/>
    <w:rsid w:val="00E247EF"/>
    <w:rsid w:val="00E43B1B"/>
    <w:rsid w:val="00E547C7"/>
    <w:rsid w:val="00E6207B"/>
    <w:rsid w:val="00E66CAE"/>
    <w:rsid w:val="00E76CCF"/>
    <w:rsid w:val="00E97DCF"/>
    <w:rsid w:val="00EA57E3"/>
    <w:rsid w:val="00EB10EA"/>
    <w:rsid w:val="00EC3FEA"/>
    <w:rsid w:val="00F12F72"/>
    <w:rsid w:val="00F340E7"/>
    <w:rsid w:val="00F36E14"/>
    <w:rsid w:val="00F373A4"/>
    <w:rsid w:val="00F46A00"/>
    <w:rsid w:val="00F575C2"/>
    <w:rsid w:val="00F6665B"/>
    <w:rsid w:val="00F7747A"/>
    <w:rsid w:val="00FC3BB9"/>
    <w:rsid w:val="00FD6544"/>
    <w:rsid w:val="00FE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1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shadow/>
      <w:color w:val="FFFF00"/>
      <w:spacing w:val="56"/>
      <w:sz w:val="64"/>
      <w:szCs w:val="68"/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IN_WORD\EVERYONE\Forms\Newsletter%20format%2010_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Newsletter format 10_10</Template>
  <TotalTime>0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Wilb</dc:creator>
  <cp:lastModifiedBy>Ruth</cp:lastModifiedBy>
  <cp:revision>2</cp:revision>
  <cp:lastPrinted>2022-07-18T17:46:00Z</cp:lastPrinted>
  <dcterms:created xsi:type="dcterms:W3CDTF">2022-11-01T15:58:00Z</dcterms:created>
  <dcterms:modified xsi:type="dcterms:W3CDTF">2022-11-01T15:58:00Z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